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68FA" w14:textId="77777777" w:rsidR="003D26D4" w:rsidRDefault="003D26D4" w:rsidP="008B27AA">
      <w:pPr>
        <w:pStyle w:val="NoSpacing"/>
        <w:rPr>
          <w:rFonts w:cstheme="minorHAnsi"/>
          <w:b/>
          <w:bCs/>
          <w:u w:val="single"/>
        </w:rPr>
      </w:pPr>
    </w:p>
    <w:p w14:paraId="3927B9DC" w14:textId="1002C797" w:rsidR="003D26D4" w:rsidRDefault="003D26D4" w:rsidP="00D564A1">
      <w:pPr>
        <w:pStyle w:val="NoSpacing"/>
        <w:jc w:val="center"/>
        <w:rPr>
          <w:rFonts w:cstheme="minorHAnsi"/>
          <w:b/>
          <w:bCs/>
          <w:u w:val="single"/>
        </w:rPr>
      </w:pPr>
      <w:r>
        <w:rPr>
          <w:rFonts w:cstheme="minorHAnsi"/>
          <w:b/>
          <w:bCs/>
          <w:noProof/>
          <w:u w:val="single"/>
        </w:rPr>
        <w:drawing>
          <wp:inline distT="0" distB="0" distL="0" distR="0" wp14:anchorId="4B90C25C" wp14:editId="766EB42B">
            <wp:extent cx="312737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7375" cy="841375"/>
                    </a:xfrm>
                    <a:prstGeom prst="rect">
                      <a:avLst/>
                    </a:prstGeom>
                    <a:noFill/>
                  </pic:spPr>
                </pic:pic>
              </a:graphicData>
            </a:graphic>
          </wp:inline>
        </w:drawing>
      </w:r>
    </w:p>
    <w:p w14:paraId="039A0D01" w14:textId="77777777" w:rsidR="003D26D4" w:rsidRDefault="003D26D4" w:rsidP="00D564A1">
      <w:pPr>
        <w:pStyle w:val="NoSpacing"/>
        <w:jc w:val="center"/>
        <w:rPr>
          <w:rFonts w:cstheme="minorHAnsi"/>
          <w:b/>
          <w:bCs/>
          <w:u w:val="single"/>
        </w:rPr>
      </w:pPr>
    </w:p>
    <w:p w14:paraId="1C109775" w14:textId="77777777" w:rsidR="003D26D4" w:rsidRDefault="003D26D4" w:rsidP="00D564A1">
      <w:pPr>
        <w:pStyle w:val="NoSpacing"/>
        <w:jc w:val="center"/>
        <w:rPr>
          <w:rFonts w:cstheme="minorHAnsi"/>
          <w:b/>
          <w:bCs/>
          <w:u w:val="single"/>
        </w:rPr>
      </w:pPr>
    </w:p>
    <w:p w14:paraId="708977F7" w14:textId="47F1A340" w:rsidR="00D564A1" w:rsidRDefault="00D564A1" w:rsidP="00D564A1">
      <w:pPr>
        <w:pStyle w:val="NoSpacing"/>
        <w:jc w:val="center"/>
        <w:rPr>
          <w:rFonts w:cstheme="minorHAnsi"/>
          <w:b/>
          <w:bCs/>
          <w:u w:val="single"/>
        </w:rPr>
      </w:pPr>
      <w:r w:rsidRPr="00D564A1">
        <w:rPr>
          <w:rFonts w:cstheme="minorHAnsi"/>
          <w:b/>
          <w:bCs/>
          <w:u w:val="single"/>
        </w:rPr>
        <w:t xml:space="preserve">Public Health Agency Press Release </w:t>
      </w:r>
      <w:r>
        <w:rPr>
          <w:rFonts w:cstheme="minorHAnsi"/>
          <w:b/>
          <w:bCs/>
          <w:u w:val="single"/>
        </w:rPr>
        <w:t xml:space="preserve">issued on </w:t>
      </w:r>
      <w:r w:rsidRPr="00D564A1">
        <w:rPr>
          <w:rFonts w:cstheme="minorHAnsi"/>
          <w:b/>
          <w:bCs/>
          <w:u w:val="single"/>
        </w:rPr>
        <w:t>6 December 2022</w:t>
      </w:r>
    </w:p>
    <w:p w14:paraId="38507917" w14:textId="77777777" w:rsidR="00D564A1" w:rsidRPr="00D564A1" w:rsidRDefault="00D564A1" w:rsidP="00D564A1">
      <w:pPr>
        <w:pStyle w:val="NoSpacing"/>
        <w:jc w:val="center"/>
        <w:rPr>
          <w:rFonts w:cstheme="minorHAnsi"/>
          <w:b/>
          <w:bCs/>
          <w:u w:val="single"/>
        </w:rPr>
      </w:pPr>
    </w:p>
    <w:p w14:paraId="5F9B7EFA" w14:textId="77777777" w:rsidR="00D564A1" w:rsidRPr="00D564A1" w:rsidRDefault="00D564A1" w:rsidP="00D564A1">
      <w:pPr>
        <w:pStyle w:val="NoSpacing"/>
        <w:jc w:val="center"/>
        <w:rPr>
          <w:rFonts w:cstheme="minorHAnsi"/>
          <w:b/>
          <w:bCs/>
        </w:rPr>
      </w:pPr>
    </w:p>
    <w:p w14:paraId="6B632A10" w14:textId="77777777" w:rsidR="00D564A1" w:rsidRPr="00D564A1" w:rsidRDefault="00D564A1" w:rsidP="00D564A1">
      <w:pPr>
        <w:pStyle w:val="NoSpacing"/>
        <w:jc w:val="center"/>
        <w:rPr>
          <w:rFonts w:cstheme="minorHAnsi"/>
          <w:b/>
          <w:bCs/>
        </w:rPr>
      </w:pPr>
      <w:r w:rsidRPr="00D564A1">
        <w:rPr>
          <w:rFonts w:cstheme="minorHAnsi"/>
          <w:b/>
          <w:bCs/>
        </w:rPr>
        <w:t>Public urged to be alert to signs of group A strep</w:t>
      </w:r>
    </w:p>
    <w:p w14:paraId="5651A192" w14:textId="77777777" w:rsidR="00D564A1" w:rsidRPr="00D564A1" w:rsidRDefault="00D564A1" w:rsidP="00D564A1">
      <w:pPr>
        <w:pStyle w:val="NoSpacing"/>
        <w:rPr>
          <w:rFonts w:cstheme="minorHAnsi"/>
        </w:rPr>
      </w:pPr>
    </w:p>
    <w:p w14:paraId="14B03E53" w14:textId="77777777" w:rsidR="00D564A1" w:rsidRPr="00D564A1" w:rsidRDefault="00D564A1" w:rsidP="00D564A1">
      <w:pPr>
        <w:pStyle w:val="NoSpacing"/>
        <w:rPr>
          <w:rFonts w:cstheme="minorHAnsi"/>
        </w:rPr>
      </w:pPr>
      <w:r w:rsidRPr="00D564A1">
        <w:rPr>
          <w:rFonts w:cstheme="minorHAnsi"/>
        </w:rPr>
        <w:t>Parents and guardians are being urged to be alert for the signs of group A streptococcal (GAS) infections by the Public Health Agency (PHA).</w:t>
      </w:r>
    </w:p>
    <w:p w14:paraId="4853B94A" w14:textId="77777777" w:rsidR="00D564A1" w:rsidRPr="00D564A1" w:rsidRDefault="00D564A1" w:rsidP="00D564A1">
      <w:pPr>
        <w:pStyle w:val="NoSpacing"/>
        <w:rPr>
          <w:rFonts w:cstheme="minorHAnsi"/>
        </w:rPr>
      </w:pPr>
    </w:p>
    <w:p w14:paraId="4EF81C21" w14:textId="77777777" w:rsidR="00D564A1" w:rsidRPr="00D564A1" w:rsidRDefault="00D564A1" w:rsidP="00D564A1">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1F5C0C6F" w14:textId="77777777" w:rsidR="00D564A1" w:rsidRPr="00D564A1" w:rsidRDefault="00D564A1" w:rsidP="00D564A1">
      <w:pPr>
        <w:pStyle w:val="NoSpacing"/>
        <w:rPr>
          <w:rFonts w:cstheme="minorHAnsi"/>
        </w:rPr>
      </w:pPr>
    </w:p>
    <w:p w14:paraId="2955CE20" w14:textId="77777777" w:rsidR="00D564A1" w:rsidRPr="00D564A1" w:rsidRDefault="00D564A1" w:rsidP="00D564A1">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5BD16642" w14:textId="77777777" w:rsidR="00D564A1" w:rsidRPr="00D564A1" w:rsidRDefault="00D564A1" w:rsidP="00D564A1">
      <w:pPr>
        <w:pStyle w:val="NoSpacing"/>
        <w:rPr>
          <w:rFonts w:cstheme="minorHAnsi"/>
        </w:rPr>
      </w:pPr>
    </w:p>
    <w:p w14:paraId="0B4CDA81" w14:textId="77777777" w:rsidR="00D564A1" w:rsidRPr="00D564A1" w:rsidRDefault="00D564A1" w:rsidP="00D564A1">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1E674941" w14:textId="77777777" w:rsidR="00D564A1" w:rsidRPr="00D564A1" w:rsidRDefault="00D564A1" w:rsidP="00D564A1">
      <w:pPr>
        <w:pStyle w:val="NoSpacing"/>
        <w:rPr>
          <w:rFonts w:cstheme="minorHAnsi"/>
        </w:rPr>
      </w:pPr>
    </w:p>
    <w:p w14:paraId="7B71F38A" w14:textId="77777777" w:rsidR="00D564A1" w:rsidRPr="00D564A1" w:rsidRDefault="00D564A1" w:rsidP="00D564A1">
      <w:pPr>
        <w:pStyle w:val="NoSpacing"/>
        <w:rPr>
          <w:rFonts w:cstheme="minorHAnsi"/>
          <w:b/>
          <w:bCs/>
        </w:rPr>
      </w:pPr>
      <w:r w:rsidRPr="00D564A1">
        <w:rPr>
          <w:rFonts w:cstheme="minorHAnsi"/>
          <w:b/>
          <w:bCs/>
        </w:rPr>
        <w:t>What to do if you suspect your child has scarlet fever</w:t>
      </w:r>
    </w:p>
    <w:p w14:paraId="5D98E66C" w14:textId="77777777" w:rsidR="00D564A1" w:rsidRPr="00D564A1" w:rsidRDefault="00D564A1" w:rsidP="00D564A1">
      <w:pPr>
        <w:pStyle w:val="NoSpacing"/>
        <w:rPr>
          <w:rFonts w:cstheme="minorHAnsi"/>
        </w:rPr>
      </w:pPr>
    </w:p>
    <w:p w14:paraId="4DCCAFA6" w14:textId="77777777" w:rsidR="00D564A1" w:rsidRPr="00D564A1" w:rsidRDefault="00D564A1" w:rsidP="00D564A1">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407B5B28" w14:textId="77777777" w:rsidR="00D564A1" w:rsidRPr="00D564A1" w:rsidRDefault="00D564A1" w:rsidP="00D564A1">
      <w:pPr>
        <w:pStyle w:val="NoSpacing"/>
        <w:rPr>
          <w:rFonts w:cstheme="minorHAnsi"/>
        </w:rPr>
      </w:pPr>
    </w:p>
    <w:p w14:paraId="5764DDEE" w14:textId="77777777" w:rsidR="00D564A1" w:rsidRPr="00D564A1" w:rsidRDefault="00D564A1" w:rsidP="00D564A1">
      <w:pPr>
        <w:pStyle w:val="NoSpacing"/>
        <w:rPr>
          <w:rFonts w:cstheme="minorHAnsi"/>
        </w:rPr>
      </w:pPr>
      <w:r w:rsidRPr="003D26D4">
        <w:rPr>
          <w:rFonts w:cstheme="minorHAnsi"/>
          <w:highlight w:val="yellow"/>
        </w:rPr>
        <w:t>The PHA is asking parents to contact their GP if they suspect their child has scarlet fever, because early treatment with antibiotics is important to reduce the risk of complications such as pneumonia or a bloodstream infection.</w:t>
      </w:r>
    </w:p>
    <w:p w14:paraId="53A2C97A" w14:textId="77777777" w:rsidR="00D564A1" w:rsidRPr="00D564A1" w:rsidRDefault="00D564A1" w:rsidP="00D564A1">
      <w:pPr>
        <w:pStyle w:val="NoSpacing"/>
        <w:rPr>
          <w:rFonts w:cstheme="minorHAnsi"/>
        </w:rPr>
      </w:pPr>
    </w:p>
    <w:p w14:paraId="27183B3E" w14:textId="77777777" w:rsidR="00D564A1" w:rsidRPr="00D564A1" w:rsidRDefault="00D564A1" w:rsidP="00D564A1">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67A57EE8" w14:textId="77777777" w:rsidR="00D564A1" w:rsidRPr="00D564A1" w:rsidRDefault="00D564A1" w:rsidP="00D564A1">
      <w:pPr>
        <w:pStyle w:val="NoSpacing"/>
        <w:rPr>
          <w:rFonts w:cstheme="minorHAnsi"/>
        </w:rPr>
      </w:pPr>
    </w:p>
    <w:p w14:paraId="53026BC3" w14:textId="77777777" w:rsidR="00D564A1" w:rsidRPr="003D26D4" w:rsidRDefault="00D564A1" w:rsidP="00D564A1">
      <w:pPr>
        <w:pStyle w:val="NoSpacing"/>
        <w:rPr>
          <w:rFonts w:cstheme="minorHAnsi"/>
          <w:b/>
          <w:bCs/>
        </w:rPr>
      </w:pPr>
      <w:r w:rsidRPr="003D26D4">
        <w:rPr>
          <w:rFonts w:cstheme="minorHAnsi"/>
          <w:b/>
          <w:bCs/>
          <w:highlight w:val="yellow"/>
        </w:rPr>
        <w:t xml:space="preserve">“To limit the spread of scarlet fever it is also important to </w:t>
      </w:r>
      <w:proofErr w:type="spellStart"/>
      <w:r w:rsidRPr="003D26D4">
        <w:rPr>
          <w:rFonts w:cstheme="minorHAnsi"/>
          <w:b/>
          <w:bCs/>
          <w:highlight w:val="yellow"/>
        </w:rPr>
        <w:t>practise</w:t>
      </w:r>
      <w:proofErr w:type="spellEnd"/>
      <w:r w:rsidRPr="003D26D4">
        <w:rPr>
          <w:rFonts w:cstheme="minorHAnsi"/>
          <w:b/>
          <w:bCs/>
          <w:highlight w:val="yellow"/>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1EECFDBF" w14:textId="77777777" w:rsidR="00D564A1" w:rsidRPr="00D564A1" w:rsidRDefault="00D564A1" w:rsidP="00D564A1">
      <w:pPr>
        <w:pStyle w:val="NoSpacing"/>
        <w:rPr>
          <w:rFonts w:cstheme="minorHAnsi"/>
        </w:rPr>
      </w:pPr>
    </w:p>
    <w:p w14:paraId="04CF3D11" w14:textId="77777777" w:rsidR="00D564A1" w:rsidRPr="00D564A1" w:rsidRDefault="00D564A1" w:rsidP="00D564A1">
      <w:pPr>
        <w:pStyle w:val="NoSpacing"/>
        <w:rPr>
          <w:rFonts w:cstheme="minorHAnsi"/>
          <w:b/>
          <w:bCs/>
        </w:rPr>
      </w:pPr>
      <w:r w:rsidRPr="00D564A1">
        <w:rPr>
          <w:rFonts w:cstheme="minorHAnsi"/>
          <w:b/>
          <w:bCs/>
        </w:rPr>
        <w:t>Don’t put off seeking help if your child continues to get worse</w:t>
      </w:r>
    </w:p>
    <w:p w14:paraId="1D665CE4" w14:textId="77777777" w:rsidR="00D564A1" w:rsidRPr="00D564A1" w:rsidRDefault="00D564A1" w:rsidP="00D564A1">
      <w:pPr>
        <w:pStyle w:val="NoSpacing"/>
        <w:rPr>
          <w:rFonts w:cstheme="minorHAnsi"/>
        </w:rPr>
      </w:pPr>
    </w:p>
    <w:p w14:paraId="7B0654A4" w14:textId="77777777" w:rsidR="00D564A1" w:rsidRPr="00D564A1" w:rsidRDefault="00D564A1" w:rsidP="00D564A1">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3CEA1229" w14:textId="77777777" w:rsidR="00D564A1" w:rsidRPr="00D564A1" w:rsidRDefault="00D564A1" w:rsidP="00D564A1">
      <w:pPr>
        <w:pStyle w:val="NoSpacing"/>
        <w:rPr>
          <w:rFonts w:cstheme="minorHAnsi"/>
        </w:rPr>
      </w:pPr>
    </w:p>
    <w:p w14:paraId="7AC78F06" w14:textId="77777777" w:rsidR="00D564A1" w:rsidRPr="003D26D4" w:rsidRDefault="00D564A1" w:rsidP="00D564A1">
      <w:pPr>
        <w:pStyle w:val="NoSpacing"/>
        <w:rPr>
          <w:rFonts w:cstheme="minorHAnsi"/>
          <w:color w:val="000000"/>
          <w:highlight w:val="yellow"/>
        </w:rPr>
      </w:pPr>
      <w:r w:rsidRPr="00D564A1">
        <w:rPr>
          <w:rFonts w:cstheme="minorHAnsi"/>
          <w:color w:val="000000"/>
        </w:rPr>
        <w:lastRenderedPageBreak/>
        <w:t xml:space="preserve">The PHA is also urging parents to seek help if their child is very unwell or seems to be getting worse – even if they have started treatment. </w:t>
      </w:r>
      <w:r w:rsidRPr="003D26D4">
        <w:rPr>
          <w:rFonts w:cstheme="minorHAnsi"/>
          <w:color w:val="000000"/>
          <w:highlight w:val="yellow"/>
        </w:rPr>
        <w:t>Parents should contact their GP if they feel:</w:t>
      </w:r>
    </w:p>
    <w:p w14:paraId="54C6DB1B" w14:textId="77777777" w:rsidR="00D564A1" w:rsidRPr="003D26D4" w:rsidRDefault="00D564A1" w:rsidP="00D564A1">
      <w:pPr>
        <w:pStyle w:val="NoSpacing"/>
        <w:rPr>
          <w:rFonts w:cstheme="minorHAnsi"/>
          <w:highlight w:val="yellow"/>
        </w:rPr>
      </w:pPr>
    </w:p>
    <w:p w14:paraId="6BD07372" w14:textId="77777777" w:rsidR="00D564A1" w:rsidRPr="003D26D4" w:rsidRDefault="00D564A1" w:rsidP="00D564A1">
      <w:pPr>
        <w:pStyle w:val="NoSpacing"/>
        <w:numPr>
          <w:ilvl w:val="0"/>
          <w:numId w:val="18"/>
        </w:numPr>
        <w:rPr>
          <w:rFonts w:eastAsia="Times New Roman" w:cstheme="minorHAnsi"/>
          <w:highlight w:val="yellow"/>
        </w:rPr>
      </w:pPr>
      <w:r w:rsidRPr="003D26D4">
        <w:rPr>
          <w:rFonts w:eastAsia="Times New Roman" w:cstheme="minorHAnsi"/>
          <w:highlight w:val="yellow"/>
        </w:rPr>
        <w:t xml:space="preserve">their child is getting </w:t>
      </w:r>
      <w:proofErr w:type="gramStart"/>
      <w:r w:rsidRPr="003D26D4">
        <w:rPr>
          <w:rFonts w:eastAsia="Times New Roman" w:cstheme="minorHAnsi"/>
          <w:highlight w:val="yellow"/>
        </w:rPr>
        <w:t>worse;</w:t>
      </w:r>
      <w:proofErr w:type="gramEnd"/>
    </w:p>
    <w:p w14:paraId="36E9D80C" w14:textId="77777777" w:rsidR="00D564A1" w:rsidRPr="003D26D4" w:rsidRDefault="00D564A1" w:rsidP="00D564A1">
      <w:pPr>
        <w:pStyle w:val="NoSpacing"/>
        <w:numPr>
          <w:ilvl w:val="0"/>
          <w:numId w:val="18"/>
        </w:numPr>
        <w:rPr>
          <w:rFonts w:eastAsia="Times New Roman" w:cstheme="minorHAnsi"/>
          <w:highlight w:val="yellow"/>
        </w:rPr>
      </w:pPr>
      <w:r w:rsidRPr="003D26D4">
        <w:rPr>
          <w:rFonts w:eastAsia="Times New Roman" w:cstheme="minorHAnsi"/>
          <w:highlight w:val="yellow"/>
        </w:rPr>
        <w:t xml:space="preserve">their child is feeding or eating much less than </w:t>
      </w:r>
      <w:proofErr w:type="gramStart"/>
      <w:r w:rsidRPr="003D26D4">
        <w:rPr>
          <w:rFonts w:eastAsia="Times New Roman" w:cstheme="minorHAnsi"/>
          <w:highlight w:val="yellow"/>
        </w:rPr>
        <w:t>normal;</w:t>
      </w:r>
      <w:proofErr w:type="gramEnd"/>
    </w:p>
    <w:p w14:paraId="4412131C" w14:textId="77777777" w:rsidR="00D564A1" w:rsidRPr="003D26D4" w:rsidRDefault="00D564A1" w:rsidP="00D564A1">
      <w:pPr>
        <w:pStyle w:val="NoSpacing"/>
        <w:numPr>
          <w:ilvl w:val="0"/>
          <w:numId w:val="18"/>
        </w:numPr>
        <w:rPr>
          <w:rFonts w:eastAsia="Times New Roman" w:cstheme="minorHAnsi"/>
          <w:highlight w:val="yellow"/>
        </w:rPr>
      </w:pPr>
      <w:r w:rsidRPr="003D26D4">
        <w:rPr>
          <w:rFonts w:eastAsia="Times New Roman" w:cstheme="minorHAnsi"/>
          <w:highlight w:val="yellow"/>
        </w:rPr>
        <w:t xml:space="preserve">their child has had a dry nappy for 12 hours or more or shows other signs of </w:t>
      </w:r>
      <w:proofErr w:type="gramStart"/>
      <w:r w:rsidRPr="003D26D4">
        <w:rPr>
          <w:rFonts w:eastAsia="Times New Roman" w:cstheme="minorHAnsi"/>
          <w:highlight w:val="yellow"/>
        </w:rPr>
        <w:t>dehydration;</w:t>
      </w:r>
      <w:proofErr w:type="gramEnd"/>
    </w:p>
    <w:p w14:paraId="0473EF58" w14:textId="77777777" w:rsidR="00D564A1" w:rsidRPr="003D26D4" w:rsidRDefault="00D564A1" w:rsidP="00D564A1">
      <w:pPr>
        <w:pStyle w:val="NoSpacing"/>
        <w:numPr>
          <w:ilvl w:val="0"/>
          <w:numId w:val="18"/>
        </w:numPr>
        <w:rPr>
          <w:rFonts w:eastAsia="Times New Roman" w:cstheme="minorHAnsi"/>
          <w:highlight w:val="yellow"/>
        </w:rPr>
      </w:pPr>
      <w:r w:rsidRPr="003D26D4">
        <w:rPr>
          <w:rFonts w:eastAsia="Times New Roman" w:cstheme="minorHAnsi"/>
          <w:highlight w:val="yellow"/>
        </w:rPr>
        <w:t xml:space="preserve">their baby is under 3 months and has a temperature of 38°C, or is older than 3 months and has a temperature of 39°C or </w:t>
      </w:r>
      <w:proofErr w:type="gramStart"/>
      <w:r w:rsidRPr="003D26D4">
        <w:rPr>
          <w:rFonts w:eastAsia="Times New Roman" w:cstheme="minorHAnsi"/>
          <w:highlight w:val="yellow"/>
        </w:rPr>
        <w:t>higher;</w:t>
      </w:r>
      <w:proofErr w:type="gramEnd"/>
    </w:p>
    <w:p w14:paraId="6EB1B219" w14:textId="77777777" w:rsidR="00D564A1" w:rsidRPr="003D26D4" w:rsidRDefault="00D564A1" w:rsidP="00D564A1">
      <w:pPr>
        <w:pStyle w:val="NoSpacing"/>
        <w:numPr>
          <w:ilvl w:val="0"/>
          <w:numId w:val="18"/>
        </w:numPr>
        <w:rPr>
          <w:rFonts w:eastAsia="Times New Roman" w:cstheme="minorHAnsi"/>
          <w:highlight w:val="yellow"/>
        </w:rPr>
      </w:pPr>
      <w:r w:rsidRPr="003D26D4">
        <w:rPr>
          <w:rFonts w:eastAsia="Times New Roman" w:cstheme="minorHAnsi"/>
          <w:highlight w:val="yellow"/>
        </w:rPr>
        <w:t xml:space="preserve">their baby feels hotter than usual when they touch their back or chest, or feels </w:t>
      </w:r>
      <w:proofErr w:type="gramStart"/>
      <w:r w:rsidRPr="003D26D4">
        <w:rPr>
          <w:rFonts w:eastAsia="Times New Roman" w:cstheme="minorHAnsi"/>
          <w:highlight w:val="yellow"/>
        </w:rPr>
        <w:t>sweaty;</w:t>
      </w:r>
      <w:proofErr w:type="gramEnd"/>
    </w:p>
    <w:p w14:paraId="320A4C97" w14:textId="77777777" w:rsidR="00D564A1" w:rsidRPr="003D26D4" w:rsidRDefault="00D564A1" w:rsidP="00D564A1">
      <w:pPr>
        <w:pStyle w:val="NoSpacing"/>
        <w:numPr>
          <w:ilvl w:val="0"/>
          <w:numId w:val="18"/>
        </w:numPr>
        <w:rPr>
          <w:rFonts w:eastAsia="Times New Roman" w:cstheme="minorHAnsi"/>
          <w:highlight w:val="yellow"/>
        </w:rPr>
      </w:pPr>
      <w:r w:rsidRPr="003D26D4">
        <w:rPr>
          <w:rFonts w:eastAsia="Times New Roman" w:cstheme="minorHAnsi"/>
          <w:highlight w:val="yellow"/>
        </w:rPr>
        <w:t>their child is very tired or irritable.</w:t>
      </w:r>
    </w:p>
    <w:p w14:paraId="5028F8B9" w14:textId="77777777" w:rsidR="00D564A1" w:rsidRPr="003D26D4" w:rsidRDefault="00D564A1" w:rsidP="00D564A1">
      <w:pPr>
        <w:pStyle w:val="NoSpacing"/>
        <w:rPr>
          <w:rFonts w:cstheme="minorHAnsi"/>
          <w:highlight w:val="yellow"/>
        </w:rPr>
      </w:pPr>
    </w:p>
    <w:p w14:paraId="4EDAB011" w14:textId="77777777" w:rsidR="00D564A1" w:rsidRPr="003D26D4" w:rsidRDefault="00D564A1" w:rsidP="00D564A1">
      <w:pPr>
        <w:pStyle w:val="NoSpacing"/>
        <w:rPr>
          <w:rFonts w:cstheme="minorHAnsi"/>
          <w:highlight w:val="yellow"/>
        </w:rPr>
      </w:pPr>
      <w:r w:rsidRPr="003D26D4">
        <w:rPr>
          <w:rFonts w:cstheme="minorHAnsi"/>
          <w:highlight w:val="yellow"/>
        </w:rPr>
        <w:t>Call 999 or go to the Emergency Department if:</w:t>
      </w:r>
    </w:p>
    <w:p w14:paraId="36A1545E" w14:textId="77777777" w:rsidR="00D564A1" w:rsidRPr="003D26D4" w:rsidRDefault="00D564A1" w:rsidP="00D564A1">
      <w:pPr>
        <w:pStyle w:val="NoSpacing"/>
        <w:rPr>
          <w:rFonts w:cstheme="minorHAnsi"/>
          <w:highlight w:val="yellow"/>
        </w:rPr>
      </w:pPr>
    </w:p>
    <w:p w14:paraId="662E6BF8" w14:textId="77777777" w:rsidR="00D564A1" w:rsidRPr="003D26D4" w:rsidRDefault="00D564A1" w:rsidP="00D564A1">
      <w:pPr>
        <w:pStyle w:val="NoSpacing"/>
        <w:numPr>
          <w:ilvl w:val="0"/>
          <w:numId w:val="19"/>
        </w:numPr>
        <w:rPr>
          <w:rFonts w:eastAsia="Times New Roman" w:cstheme="minorHAnsi"/>
          <w:highlight w:val="yellow"/>
        </w:rPr>
      </w:pPr>
      <w:r w:rsidRPr="003D26D4">
        <w:rPr>
          <w:rFonts w:eastAsia="Times New Roman" w:cstheme="minorHAnsi"/>
          <w:highlight w:val="yellow"/>
        </w:rPr>
        <w:t xml:space="preserve">your child is having difficulty breathing – you may notice grunting noises or their tummy sucking under their </w:t>
      </w:r>
      <w:proofErr w:type="gramStart"/>
      <w:r w:rsidRPr="003D26D4">
        <w:rPr>
          <w:rFonts w:eastAsia="Times New Roman" w:cstheme="minorHAnsi"/>
          <w:highlight w:val="yellow"/>
        </w:rPr>
        <w:t>ribs;</w:t>
      </w:r>
      <w:proofErr w:type="gramEnd"/>
    </w:p>
    <w:p w14:paraId="1DF0F06C" w14:textId="77777777" w:rsidR="00D564A1" w:rsidRPr="003D26D4" w:rsidRDefault="00D564A1" w:rsidP="00D564A1">
      <w:pPr>
        <w:pStyle w:val="NoSpacing"/>
        <w:numPr>
          <w:ilvl w:val="0"/>
          <w:numId w:val="19"/>
        </w:numPr>
        <w:rPr>
          <w:rFonts w:eastAsia="Times New Roman" w:cstheme="minorHAnsi"/>
          <w:highlight w:val="yellow"/>
        </w:rPr>
      </w:pPr>
      <w:r w:rsidRPr="003D26D4">
        <w:rPr>
          <w:rFonts w:eastAsia="Times New Roman" w:cstheme="minorHAnsi"/>
          <w:highlight w:val="yellow"/>
        </w:rPr>
        <w:t xml:space="preserve">there are pauses when your child </w:t>
      </w:r>
      <w:proofErr w:type="gramStart"/>
      <w:r w:rsidRPr="003D26D4">
        <w:rPr>
          <w:rFonts w:eastAsia="Times New Roman" w:cstheme="minorHAnsi"/>
          <w:highlight w:val="yellow"/>
        </w:rPr>
        <w:t>breathes;</w:t>
      </w:r>
      <w:proofErr w:type="gramEnd"/>
    </w:p>
    <w:p w14:paraId="3F442538" w14:textId="77777777" w:rsidR="00D564A1" w:rsidRPr="003D26D4" w:rsidRDefault="00D564A1" w:rsidP="00D564A1">
      <w:pPr>
        <w:pStyle w:val="NoSpacing"/>
        <w:numPr>
          <w:ilvl w:val="0"/>
          <w:numId w:val="19"/>
        </w:numPr>
        <w:rPr>
          <w:rFonts w:eastAsia="Times New Roman" w:cstheme="minorHAnsi"/>
          <w:highlight w:val="yellow"/>
        </w:rPr>
      </w:pPr>
      <w:r w:rsidRPr="003D26D4">
        <w:rPr>
          <w:rFonts w:eastAsia="Times New Roman" w:cstheme="minorHAnsi"/>
          <w:highlight w:val="yellow"/>
        </w:rPr>
        <w:t xml:space="preserve">your child’s skin, tongue or lips are </w:t>
      </w:r>
      <w:proofErr w:type="gramStart"/>
      <w:r w:rsidRPr="003D26D4">
        <w:rPr>
          <w:rFonts w:eastAsia="Times New Roman" w:cstheme="minorHAnsi"/>
          <w:highlight w:val="yellow"/>
        </w:rPr>
        <w:t>blue;</w:t>
      </w:r>
      <w:proofErr w:type="gramEnd"/>
    </w:p>
    <w:p w14:paraId="3454A1D9" w14:textId="77777777" w:rsidR="00D564A1" w:rsidRPr="003D26D4" w:rsidRDefault="00D564A1" w:rsidP="00D564A1">
      <w:pPr>
        <w:pStyle w:val="NoSpacing"/>
        <w:numPr>
          <w:ilvl w:val="0"/>
          <w:numId w:val="19"/>
        </w:numPr>
        <w:rPr>
          <w:rFonts w:eastAsia="Times New Roman" w:cstheme="minorHAnsi"/>
          <w:highlight w:val="yellow"/>
        </w:rPr>
      </w:pPr>
      <w:r w:rsidRPr="003D26D4">
        <w:rPr>
          <w:rFonts w:eastAsia="Times New Roman" w:cstheme="minorHAnsi"/>
          <w:highlight w:val="yellow"/>
        </w:rPr>
        <w:t>your child is floppy and will not wake up or stay awake.</w:t>
      </w:r>
    </w:p>
    <w:p w14:paraId="2DD1C6C4" w14:textId="77777777" w:rsidR="00D564A1" w:rsidRPr="00D564A1" w:rsidRDefault="00D564A1" w:rsidP="00D564A1">
      <w:pPr>
        <w:pStyle w:val="NoSpacing"/>
        <w:rPr>
          <w:rFonts w:cstheme="minorHAnsi"/>
        </w:rPr>
      </w:pPr>
    </w:p>
    <w:p w14:paraId="63C32B3C" w14:textId="77777777" w:rsidR="00D564A1" w:rsidRPr="00D564A1" w:rsidRDefault="00D564A1" w:rsidP="00D564A1">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515E9B6D" w14:textId="77777777" w:rsidR="00D564A1" w:rsidRPr="00D564A1" w:rsidRDefault="00D564A1" w:rsidP="00D564A1">
      <w:pPr>
        <w:pStyle w:val="NoSpacing"/>
        <w:rPr>
          <w:rFonts w:cstheme="minorHAnsi"/>
        </w:rPr>
      </w:pPr>
    </w:p>
    <w:p w14:paraId="357D7D63" w14:textId="77777777" w:rsidR="00D564A1" w:rsidRPr="00D564A1" w:rsidRDefault="00D564A1" w:rsidP="00D564A1">
      <w:pPr>
        <w:pStyle w:val="NoSpacing"/>
        <w:rPr>
          <w:rFonts w:cstheme="minorHAnsi"/>
        </w:rPr>
      </w:pPr>
      <w:r w:rsidRPr="00D564A1">
        <w:rPr>
          <w:rFonts w:cstheme="minorHAnsi"/>
        </w:rPr>
        <w:t xml:space="preserve">For further information on scarlet fever, visit </w:t>
      </w:r>
      <w:hyperlink r:id="rId13" w:history="1">
        <w:r w:rsidRPr="00D564A1">
          <w:rPr>
            <w:rStyle w:val="Hyperlink"/>
            <w:rFonts w:cstheme="minorHAnsi"/>
          </w:rPr>
          <w:t>www.pha.site/ScarletFever</w:t>
        </w:r>
      </w:hyperlink>
      <w:r w:rsidRPr="00D564A1">
        <w:rPr>
          <w:rFonts w:cstheme="minorHAnsi"/>
        </w:rPr>
        <w:t xml:space="preserve"> </w:t>
      </w:r>
    </w:p>
    <w:p w14:paraId="2A40222C" w14:textId="77777777" w:rsidR="00D564A1" w:rsidRPr="00D564A1" w:rsidRDefault="00D564A1" w:rsidP="00D564A1">
      <w:pPr>
        <w:pStyle w:val="NoSpacing"/>
        <w:rPr>
          <w:rFonts w:cstheme="minorHAnsi"/>
        </w:rPr>
      </w:pPr>
    </w:p>
    <w:p w14:paraId="796BB857" w14:textId="77777777" w:rsidR="00D564A1" w:rsidRPr="00D564A1" w:rsidRDefault="00D564A1" w:rsidP="00D564A1">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348BD0F3" w14:textId="77777777" w:rsidR="00D564A1" w:rsidRPr="00D564A1" w:rsidRDefault="00D564A1" w:rsidP="00D564A1">
      <w:pPr>
        <w:pStyle w:val="NoSpacing"/>
        <w:rPr>
          <w:rFonts w:cstheme="minorHAnsi"/>
        </w:rPr>
      </w:pPr>
    </w:p>
    <w:p w14:paraId="72DBD11E" w14:textId="77777777" w:rsidR="00D564A1" w:rsidRPr="00D564A1" w:rsidRDefault="00D564A1" w:rsidP="00D564A1">
      <w:pPr>
        <w:pStyle w:val="NoSpacing"/>
        <w:rPr>
          <w:rFonts w:cstheme="minorHAnsi"/>
        </w:rPr>
      </w:pPr>
      <w:r w:rsidRPr="00D564A1">
        <w:rPr>
          <w:rFonts w:cstheme="minorHAnsi"/>
        </w:rPr>
        <w:t xml:space="preserve">Find out who is eligible for the winter vaccines and where to get vaccinated see </w:t>
      </w:r>
      <w:hyperlink r:id="rId14" w:history="1">
        <w:r w:rsidRPr="00D564A1">
          <w:rPr>
            <w:rStyle w:val="Hyperlink"/>
            <w:rFonts w:cstheme="minorHAnsi"/>
            <w:shd w:val="clear" w:color="auto" w:fill="FFFFFF"/>
          </w:rPr>
          <w:t>www.nidirect.gov.uk/wintervaccines</w:t>
        </w:r>
      </w:hyperlink>
    </w:p>
    <w:p w14:paraId="75F259BE" w14:textId="77777777" w:rsidR="00D564A1" w:rsidRPr="00D564A1" w:rsidRDefault="00D564A1" w:rsidP="00D564A1">
      <w:pPr>
        <w:pStyle w:val="NoSpacing"/>
        <w:rPr>
          <w:rFonts w:cstheme="minorHAnsi"/>
        </w:rPr>
      </w:pPr>
    </w:p>
    <w:p w14:paraId="6D69B2F3" w14:textId="77777777" w:rsidR="00D564A1" w:rsidRPr="00D564A1" w:rsidRDefault="00D564A1" w:rsidP="00D564A1">
      <w:pPr>
        <w:pStyle w:val="NoSpacing"/>
        <w:rPr>
          <w:rFonts w:cstheme="minorHAnsi"/>
          <w:b/>
          <w:bCs/>
        </w:rPr>
      </w:pPr>
      <w:r w:rsidRPr="00D564A1">
        <w:rPr>
          <w:rFonts w:cstheme="minorHAnsi"/>
          <w:b/>
          <w:bCs/>
        </w:rPr>
        <w:t>Ends</w:t>
      </w:r>
    </w:p>
    <w:p w14:paraId="0B0307E5" w14:textId="77777777" w:rsidR="00D564A1" w:rsidRPr="00D564A1" w:rsidRDefault="00D564A1" w:rsidP="00D564A1">
      <w:pPr>
        <w:pStyle w:val="NoSpacing"/>
        <w:rPr>
          <w:rFonts w:cstheme="minorHAnsi"/>
          <w:b/>
          <w:bCs/>
        </w:rPr>
      </w:pPr>
    </w:p>
    <w:p w14:paraId="0E529A29" w14:textId="77777777" w:rsidR="00D564A1" w:rsidRPr="00D564A1" w:rsidRDefault="00D564A1" w:rsidP="00D564A1">
      <w:pPr>
        <w:pStyle w:val="NoSpacing"/>
        <w:rPr>
          <w:rFonts w:cstheme="minorHAnsi"/>
          <w:b/>
          <w:bCs/>
        </w:rPr>
      </w:pPr>
      <w:r w:rsidRPr="00D564A1">
        <w:rPr>
          <w:rFonts w:cstheme="minorHAnsi"/>
          <w:b/>
          <w:bCs/>
        </w:rPr>
        <w:t>Notes to editors</w:t>
      </w:r>
    </w:p>
    <w:p w14:paraId="11F0D2B1" w14:textId="77777777" w:rsidR="00D564A1" w:rsidRPr="00D564A1" w:rsidRDefault="00D564A1" w:rsidP="00D564A1">
      <w:pPr>
        <w:pStyle w:val="NoSpacing"/>
        <w:rPr>
          <w:rFonts w:cstheme="minorHAnsi"/>
          <w:b/>
          <w:bCs/>
        </w:rPr>
      </w:pPr>
    </w:p>
    <w:p w14:paraId="5ECF81D4" w14:textId="77777777" w:rsidR="00D564A1" w:rsidRPr="00D564A1" w:rsidRDefault="00D564A1" w:rsidP="00D564A1">
      <w:pPr>
        <w:pStyle w:val="NoSpacing"/>
        <w:rPr>
          <w:rFonts w:cstheme="minorHAnsi"/>
          <w:b/>
          <w:bCs/>
        </w:rPr>
      </w:pPr>
      <w:r w:rsidRPr="00D564A1">
        <w:rPr>
          <w:rFonts w:cstheme="minorHAnsi"/>
        </w:rPr>
        <w:t xml:space="preserve">For the UKHSA update on Group A Strep and scarlet fever on 2 December 2022 visit </w:t>
      </w:r>
      <w:hyperlink r:id="rId15" w:history="1">
        <w:r w:rsidRPr="00D564A1">
          <w:rPr>
            <w:rStyle w:val="Hyperlink"/>
            <w:rFonts w:cstheme="minorHAnsi"/>
          </w:rPr>
          <w:t>www.gov.uk/government/news/ukhsa-update-on-scarlet-fever-and-invasive-group-a-strep</w:t>
        </w:r>
      </w:hyperlink>
    </w:p>
    <w:p w14:paraId="59B47E53" w14:textId="77777777" w:rsidR="00D564A1" w:rsidRPr="00D564A1" w:rsidRDefault="00D564A1" w:rsidP="00D564A1">
      <w:pPr>
        <w:pStyle w:val="NoSpacing"/>
        <w:rPr>
          <w:rFonts w:cstheme="minorHAnsi"/>
          <w:b/>
          <w:bCs/>
        </w:rPr>
      </w:pPr>
    </w:p>
    <w:p w14:paraId="7C5F2DF6" w14:textId="77777777" w:rsidR="00D564A1" w:rsidRPr="00D564A1" w:rsidRDefault="00D564A1" w:rsidP="00D564A1">
      <w:pPr>
        <w:pStyle w:val="NoSpacing"/>
        <w:rPr>
          <w:rFonts w:cstheme="minorHAnsi"/>
        </w:rPr>
      </w:pPr>
      <w:r w:rsidRPr="00D564A1">
        <w:rPr>
          <w:rFonts w:cstheme="minorHAnsi"/>
        </w:rPr>
        <w:t>The PHA has also written to Health and Social Care Trusts and GPs to inform them of an increase in GAS infections being seen across the UK, including in Northern Ireland. The letter advises that the increase in GAS infections has been accompanied by a rise in the rare, most serious, form of the infection called invasive Group A streptococcus (</w:t>
      </w:r>
      <w:proofErr w:type="spellStart"/>
      <w:r w:rsidRPr="00D564A1">
        <w:rPr>
          <w:rFonts w:cstheme="minorHAnsi"/>
        </w:rPr>
        <w:t>iGAS</w:t>
      </w:r>
      <w:proofErr w:type="spellEnd"/>
      <w:r w:rsidRPr="00D564A1">
        <w:rPr>
          <w:rFonts w:cstheme="minorHAnsi"/>
        </w:rPr>
        <w:t xml:space="preserve">).  </w:t>
      </w:r>
    </w:p>
    <w:p w14:paraId="6A732136" w14:textId="77777777" w:rsidR="00D564A1" w:rsidRPr="00D564A1" w:rsidRDefault="00D564A1" w:rsidP="00D564A1">
      <w:pPr>
        <w:pStyle w:val="NoSpacing"/>
        <w:rPr>
          <w:rFonts w:cstheme="minorHAnsi"/>
          <w:b/>
          <w:bCs/>
        </w:rPr>
      </w:pPr>
    </w:p>
    <w:p w14:paraId="6E660BC0" w14:textId="77777777" w:rsidR="00D94FC6" w:rsidRPr="00D564A1" w:rsidRDefault="00D94FC6" w:rsidP="00565890">
      <w:pPr>
        <w:spacing w:line="240" w:lineRule="auto"/>
        <w:rPr>
          <w:rFonts w:cstheme="minorHAnsi"/>
          <w:color w:val="0000FF"/>
        </w:rPr>
      </w:pPr>
    </w:p>
    <w:p w14:paraId="2E780F2C" w14:textId="77777777" w:rsidR="00D94FC6" w:rsidRDefault="00D94FC6" w:rsidP="00BF7660">
      <w:pPr>
        <w:spacing w:line="240" w:lineRule="auto"/>
        <w:rPr>
          <w:rFonts w:cstheme="minorHAnsi"/>
          <w:b/>
          <w:bCs/>
          <w:color w:val="0000FF"/>
        </w:rPr>
      </w:pPr>
    </w:p>
    <w:p w14:paraId="4EEAD0AB" w14:textId="77777777" w:rsidR="00A651C3" w:rsidRPr="007F17B3" w:rsidRDefault="00A651C3" w:rsidP="00A651C3">
      <w:pPr>
        <w:spacing w:line="240" w:lineRule="auto"/>
        <w:rPr>
          <w:rFonts w:cstheme="minorHAnsi"/>
          <w:color w:val="000000" w:themeColor="text1"/>
        </w:rPr>
      </w:pPr>
    </w:p>
    <w:p w14:paraId="2154071D" w14:textId="77777777" w:rsidR="00EE1924" w:rsidRDefault="00EE1924" w:rsidP="00710E30">
      <w:pPr>
        <w:spacing w:line="240" w:lineRule="auto"/>
        <w:jc w:val="both"/>
        <w:rPr>
          <w:rFonts w:cstheme="minorHAnsi"/>
          <w:b/>
          <w:bCs/>
          <w:color w:val="000000" w:themeColor="text1"/>
        </w:rPr>
      </w:pPr>
    </w:p>
    <w:p w14:paraId="458DD79E" w14:textId="77777777" w:rsidR="00A651C3" w:rsidRPr="001E26A5" w:rsidRDefault="00A651C3" w:rsidP="00710E30">
      <w:pPr>
        <w:spacing w:line="240" w:lineRule="auto"/>
        <w:jc w:val="both"/>
        <w:rPr>
          <w:rFonts w:cstheme="minorHAnsi"/>
          <w:b/>
          <w:bCs/>
          <w:color w:val="000000" w:themeColor="text1"/>
        </w:rPr>
      </w:pPr>
    </w:p>
    <w:sectPr w:rsidR="00A651C3" w:rsidRPr="001E26A5" w:rsidSect="00ED3A8A">
      <w:headerReference w:type="default" r:id="rId16"/>
      <w:footerReference w:type="even" r:id="rId17"/>
      <w:footerReference w:type="default" r:id="rId18"/>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6CDB" w14:textId="77777777" w:rsidR="00FC7958" w:rsidRDefault="00FC7958" w:rsidP="00917C58">
      <w:pPr>
        <w:spacing w:line="240" w:lineRule="auto"/>
      </w:pPr>
      <w:r>
        <w:separator/>
      </w:r>
    </w:p>
  </w:endnote>
  <w:endnote w:type="continuationSeparator" w:id="0">
    <w:p w14:paraId="43B808D5" w14:textId="77777777" w:rsidR="00FC7958" w:rsidRDefault="00FC7958"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32B4" w14:textId="77777777" w:rsidR="005D67F0" w:rsidRDefault="005D67F0" w:rsidP="005D6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440" w14:textId="77777777" w:rsidR="003445D4" w:rsidRPr="005D67F0" w:rsidRDefault="005D67F0" w:rsidP="005D67F0">
    <w:pPr>
      <w:pStyle w:val="Footer"/>
      <w:jc w:val="center"/>
      <w:rPr>
        <w:rFonts w:ascii="Arial Rounded MT Bold" w:hAnsi="Arial Rounded MT Bold"/>
        <w:sz w:val="19"/>
        <w:szCs w:val="19"/>
      </w:rPr>
    </w:pPr>
    <w:r w:rsidRPr="005D67F0">
      <w:rPr>
        <w:rFonts w:ascii="Arial Rounded MT Bold" w:hAnsi="Arial Rounded MT Bold"/>
        <w:sz w:val="19"/>
        <w:szCs w:val="19"/>
      </w:rPr>
      <w:t>“To inspire, support and challenge all our Children and Young People to be the best that they can be.”</w:t>
    </w:r>
    <w:r w:rsidR="005F4030" w:rsidRPr="005D67F0">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14:anchorId="467BAF73" wp14:editId="1206B954">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BAF73"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v:textbox>
            </v:shape>
          </w:pict>
        </mc:Fallback>
      </mc:AlternateContent>
    </w:r>
    <w:r w:rsidR="00612481" w:rsidRPr="005D67F0">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14:anchorId="27008A3C" wp14:editId="5AC3D48C">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8A3C"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95DA" w14:textId="77777777" w:rsidR="00FC7958" w:rsidRDefault="00FC7958" w:rsidP="00917C58">
      <w:pPr>
        <w:spacing w:line="240" w:lineRule="auto"/>
      </w:pPr>
      <w:r>
        <w:separator/>
      </w:r>
    </w:p>
  </w:footnote>
  <w:footnote w:type="continuationSeparator" w:id="0">
    <w:p w14:paraId="6439ACAC" w14:textId="77777777" w:rsidR="00FC7958" w:rsidRDefault="00FC7958" w:rsidP="00917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49B" w14:textId="77777777" w:rsidR="007070AA" w:rsidRDefault="007070AA">
    <w:pPr>
      <w:pStyle w:val="Header"/>
    </w:pPr>
  </w:p>
  <w:p w14:paraId="3E2895DC" w14:textId="77777777" w:rsidR="00917C58" w:rsidRDefault="00917C58" w:rsidP="005D6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FC"/>
    <w:multiLevelType w:val="hybridMultilevel"/>
    <w:tmpl w:val="900A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4FF8"/>
    <w:multiLevelType w:val="hybridMultilevel"/>
    <w:tmpl w:val="FE3A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150"/>
    <w:multiLevelType w:val="hybridMultilevel"/>
    <w:tmpl w:val="7FEC28E0"/>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80A70"/>
    <w:multiLevelType w:val="hybridMultilevel"/>
    <w:tmpl w:val="E83E3258"/>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DC2"/>
    <w:multiLevelType w:val="hybridMultilevel"/>
    <w:tmpl w:val="126AF22E"/>
    <w:lvl w:ilvl="0" w:tplc="D77E8110">
      <w:start w:val="1"/>
      <w:numFmt w:val="bullet"/>
      <w:lvlText w:val="-"/>
      <w:lvlJc w:val="left"/>
      <w:pPr>
        <w:ind w:left="1440" w:hanging="360"/>
      </w:pPr>
      <w:rPr>
        <w:rFonts w:ascii="Arial" w:hAnsi="Arial" w:hint="default"/>
        <w:b w:val="0"/>
        <w:bCs w:val="0"/>
        <w:i w:val="0"/>
        <w:iCs w:val="0"/>
        <w:caps w:val="0"/>
        <w:strike w:val="0"/>
        <w:dstrike w:val="0"/>
        <w:outline w:val="0"/>
        <w:emboss w:val="0"/>
        <w:imprint w:val="0"/>
        <w:spacing w:val="0"/>
        <w:w w:val="100"/>
        <w:kern w:val="0"/>
        <w:position w:val="0"/>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75608"/>
    <w:multiLevelType w:val="hybridMultilevel"/>
    <w:tmpl w:val="9F9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A305CA"/>
    <w:multiLevelType w:val="hybridMultilevel"/>
    <w:tmpl w:val="B510BDBC"/>
    <w:lvl w:ilvl="0" w:tplc="0856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BD38AA"/>
    <w:multiLevelType w:val="hybridMultilevel"/>
    <w:tmpl w:val="FDB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60EC6"/>
    <w:multiLevelType w:val="multilevel"/>
    <w:tmpl w:val="FE5A4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B337BA"/>
    <w:multiLevelType w:val="hybridMultilevel"/>
    <w:tmpl w:val="996A24E4"/>
    <w:lvl w:ilvl="0" w:tplc="EF367FE2">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C2BC5"/>
    <w:multiLevelType w:val="hybridMultilevel"/>
    <w:tmpl w:val="0A24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06273"/>
    <w:multiLevelType w:val="hybridMultilevel"/>
    <w:tmpl w:val="28966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331FC"/>
    <w:multiLevelType w:val="hybridMultilevel"/>
    <w:tmpl w:val="BFB4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17224"/>
    <w:multiLevelType w:val="hybridMultilevel"/>
    <w:tmpl w:val="136691EC"/>
    <w:lvl w:ilvl="0" w:tplc="24B0EE1A">
      <w:start w:val="2"/>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686F"/>
    <w:multiLevelType w:val="hybridMultilevel"/>
    <w:tmpl w:val="F3C09DDA"/>
    <w:lvl w:ilvl="0" w:tplc="39C6B6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F8490E"/>
    <w:multiLevelType w:val="hybridMultilevel"/>
    <w:tmpl w:val="53C8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3"/>
  </w:num>
  <w:num w:numId="5">
    <w:abstractNumId w:val="9"/>
  </w:num>
  <w:num w:numId="6">
    <w:abstractNumId w:val="12"/>
  </w:num>
  <w:num w:numId="7">
    <w:abstractNumId w:val="15"/>
  </w:num>
  <w:num w:numId="8">
    <w:abstractNumId w:val="4"/>
  </w:num>
  <w:num w:numId="9">
    <w:abstractNumId w:val="0"/>
  </w:num>
  <w:num w:numId="10">
    <w:abstractNumId w:val="11"/>
  </w:num>
  <w:num w:numId="11">
    <w:abstractNumId w:val="1"/>
  </w:num>
  <w:num w:numId="12">
    <w:abstractNumId w:val="5"/>
  </w:num>
  <w:num w:numId="13">
    <w:abstractNumId w:val="2"/>
  </w:num>
  <w:num w:numId="14">
    <w:abstractNumId w:val="7"/>
  </w:num>
  <w:num w:numId="15">
    <w:abstractNumId w:val="10"/>
  </w:num>
  <w:num w:numId="16">
    <w:abstractNumId w:val="7"/>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A1"/>
    <w:rsid w:val="000167C5"/>
    <w:rsid w:val="0002106A"/>
    <w:rsid w:val="00022F36"/>
    <w:rsid w:val="000357E7"/>
    <w:rsid w:val="000366E0"/>
    <w:rsid w:val="00040937"/>
    <w:rsid w:val="00050B69"/>
    <w:rsid w:val="000542CF"/>
    <w:rsid w:val="0006623E"/>
    <w:rsid w:val="0006733B"/>
    <w:rsid w:val="00071004"/>
    <w:rsid w:val="0007111D"/>
    <w:rsid w:val="00077904"/>
    <w:rsid w:val="00087487"/>
    <w:rsid w:val="000971B2"/>
    <w:rsid w:val="000A078A"/>
    <w:rsid w:val="000A609C"/>
    <w:rsid w:val="000B510F"/>
    <w:rsid w:val="000B61A2"/>
    <w:rsid w:val="000B689D"/>
    <w:rsid w:val="000C5259"/>
    <w:rsid w:val="000D1791"/>
    <w:rsid w:val="000D4E80"/>
    <w:rsid w:val="000F5615"/>
    <w:rsid w:val="001106A5"/>
    <w:rsid w:val="00121B27"/>
    <w:rsid w:val="00122688"/>
    <w:rsid w:val="00125E75"/>
    <w:rsid w:val="001369C9"/>
    <w:rsid w:val="001415AA"/>
    <w:rsid w:val="00147FE9"/>
    <w:rsid w:val="00152020"/>
    <w:rsid w:val="001647F9"/>
    <w:rsid w:val="00164C90"/>
    <w:rsid w:val="00180E6C"/>
    <w:rsid w:val="00182E7F"/>
    <w:rsid w:val="001954CC"/>
    <w:rsid w:val="001A0B73"/>
    <w:rsid w:val="001A3A3A"/>
    <w:rsid w:val="001B006E"/>
    <w:rsid w:val="001C270E"/>
    <w:rsid w:val="001D2083"/>
    <w:rsid w:val="001E26A5"/>
    <w:rsid w:val="001E67D3"/>
    <w:rsid w:val="001F2B9C"/>
    <w:rsid w:val="00212D7F"/>
    <w:rsid w:val="00214178"/>
    <w:rsid w:val="00217CDC"/>
    <w:rsid w:val="00220383"/>
    <w:rsid w:val="00230551"/>
    <w:rsid w:val="00242D53"/>
    <w:rsid w:val="0025266D"/>
    <w:rsid w:val="00254348"/>
    <w:rsid w:val="002675C8"/>
    <w:rsid w:val="00267BAB"/>
    <w:rsid w:val="00283772"/>
    <w:rsid w:val="002908A0"/>
    <w:rsid w:val="00297522"/>
    <w:rsid w:val="002A2839"/>
    <w:rsid w:val="002A2D11"/>
    <w:rsid w:val="002A5E16"/>
    <w:rsid w:val="002A79CB"/>
    <w:rsid w:val="002C5062"/>
    <w:rsid w:val="002C6D28"/>
    <w:rsid w:val="002C7811"/>
    <w:rsid w:val="002D3867"/>
    <w:rsid w:val="002D3C75"/>
    <w:rsid w:val="002D5E63"/>
    <w:rsid w:val="002F6877"/>
    <w:rsid w:val="003019F1"/>
    <w:rsid w:val="003043AB"/>
    <w:rsid w:val="00304920"/>
    <w:rsid w:val="00317A98"/>
    <w:rsid w:val="00321642"/>
    <w:rsid w:val="003445D4"/>
    <w:rsid w:val="00360AE8"/>
    <w:rsid w:val="0037796B"/>
    <w:rsid w:val="003953DB"/>
    <w:rsid w:val="003B1E20"/>
    <w:rsid w:val="003B2122"/>
    <w:rsid w:val="003D26D4"/>
    <w:rsid w:val="003E67BB"/>
    <w:rsid w:val="003F6230"/>
    <w:rsid w:val="004034EC"/>
    <w:rsid w:val="004047BE"/>
    <w:rsid w:val="004132AC"/>
    <w:rsid w:val="0042479B"/>
    <w:rsid w:val="0043073F"/>
    <w:rsid w:val="00451B58"/>
    <w:rsid w:val="0045201B"/>
    <w:rsid w:val="00453FCA"/>
    <w:rsid w:val="00460DD0"/>
    <w:rsid w:val="00461C56"/>
    <w:rsid w:val="00463CCA"/>
    <w:rsid w:val="00465AA0"/>
    <w:rsid w:val="0048151A"/>
    <w:rsid w:val="00496EF8"/>
    <w:rsid w:val="004B4D47"/>
    <w:rsid w:val="004B5F0D"/>
    <w:rsid w:val="004C602A"/>
    <w:rsid w:val="004E3AA4"/>
    <w:rsid w:val="00516CC8"/>
    <w:rsid w:val="0052349B"/>
    <w:rsid w:val="00525F6D"/>
    <w:rsid w:val="00534344"/>
    <w:rsid w:val="00534BA2"/>
    <w:rsid w:val="005405FF"/>
    <w:rsid w:val="005407D2"/>
    <w:rsid w:val="00544603"/>
    <w:rsid w:val="00556C54"/>
    <w:rsid w:val="00565890"/>
    <w:rsid w:val="00571829"/>
    <w:rsid w:val="00597272"/>
    <w:rsid w:val="005974D2"/>
    <w:rsid w:val="005A1B2C"/>
    <w:rsid w:val="005B029B"/>
    <w:rsid w:val="005B1382"/>
    <w:rsid w:val="005C71C1"/>
    <w:rsid w:val="005D5C37"/>
    <w:rsid w:val="005D67F0"/>
    <w:rsid w:val="005E3A2B"/>
    <w:rsid w:val="005E4A06"/>
    <w:rsid w:val="005E5A85"/>
    <w:rsid w:val="005E6ACD"/>
    <w:rsid w:val="005F4030"/>
    <w:rsid w:val="005F7E95"/>
    <w:rsid w:val="00601C05"/>
    <w:rsid w:val="00612481"/>
    <w:rsid w:val="00613F91"/>
    <w:rsid w:val="00632021"/>
    <w:rsid w:val="00636017"/>
    <w:rsid w:val="0064281F"/>
    <w:rsid w:val="006702CA"/>
    <w:rsid w:val="006872D3"/>
    <w:rsid w:val="006A1FDA"/>
    <w:rsid w:val="006B0E32"/>
    <w:rsid w:val="006B1F0D"/>
    <w:rsid w:val="006B31C8"/>
    <w:rsid w:val="006B37D7"/>
    <w:rsid w:val="006C3211"/>
    <w:rsid w:val="006C37FA"/>
    <w:rsid w:val="006E6B7E"/>
    <w:rsid w:val="00705494"/>
    <w:rsid w:val="007070AA"/>
    <w:rsid w:val="007071BB"/>
    <w:rsid w:val="00710E30"/>
    <w:rsid w:val="007172A2"/>
    <w:rsid w:val="00717A28"/>
    <w:rsid w:val="00725BA1"/>
    <w:rsid w:val="00735AB7"/>
    <w:rsid w:val="00742795"/>
    <w:rsid w:val="00747009"/>
    <w:rsid w:val="00757CF1"/>
    <w:rsid w:val="00764AE7"/>
    <w:rsid w:val="0077643D"/>
    <w:rsid w:val="00777028"/>
    <w:rsid w:val="00780E80"/>
    <w:rsid w:val="00790FD6"/>
    <w:rsid w:val="007A4006"/>
    <w:rsid w:val="007A41C8"/>
    <w:rsid w:val="007A672F"/>
    <w:rsid w:val="007A67AD"/>
    <w:rsid w:val="007A7D83"/>
    <w:rsid w:val="007B6ACB"/>
    <w:rsid w:val="007B7C9F"/>
    <w:rsid w:val="007C5D65"/>
    <w:rsid w:val="007E3F94"/>
    <w:rsid w:val="007E4613"/>
    <w:rsid w:val="007F17B3"/>
    <w:rsid w:val="007F3B1C"/>
    <w:rsid w:val="008170B8"/>
    <w:rsid w:val="0082077F"/>
    <w:rsid w:val="0085141B"/>
    <w:rsid w:val="0085540F"/>
    <w:rsid w:val="008561E4"/>
    <w:rsid w:val="00857233"/>
    <w:rsid w:val="008674EC"/>
    <w:rsid w:val="00870135"/>
    <w:rsid w:val="008876FA"/>
    <w:rsid w:val="008A1245"/>
    <w:rsid w:val="008A63A9"/>
    <w:rsid w:val="008A7928"/>
    <w:rsid w:val="008B1E08"/>
    <w:rsid w:val="008B27AA"/>
    <w:rsid w:val="008B71A3"/>
    <w:rsid w:val="008C1AA6"/>
    <w:rsid w:val="008C1EDF"/>
    <w:rsid w:val="008C5323"/>
    <w:rsid w:val="008C5D06"/>
    <w:rsid w:val="008D0A66"/>
    <w:rsid w:val="008D5B24"/>
    <w:rsid w:val="008D60BF"/>
    <w:rsid w:val="008E328B"/>
    <w:rsid w:val="008F67CD"/>
    <w:rsid w:val="0090221A"/>
    <w:rsid w:val="00902539"/>
    <w:rsid w:val="00904589"/>
    <w:rsid w:val="00914624"/>
    <w:rsid w:val="009177AA"/>
    <w:rsid w:val="00917C58"/>
    <w:rsid w:val="009231AF"/>
    <w:rsid w:val="0092499A"/>
    <w:rsid w:val="00932568"/>
    <w:rsid w:val="009459A1"/>
    <w:rsid w:val="009626FE"/>
    <w:rsid w:val="009633AE"/>
    <w:rsid w:val="00980892"/>
    <w:rsid w:val="00991515"/>
    <w:rsid w:val="00994853"/>
    <w:rsid w:val="00997F36"/>
    <w:rsid w:val="009A1F43"/>
    <w:rsid w:val="009C509A"/>
    <w:rsid w:val="009D20DB"/>
    <w:rsid w:val="009D2867"/>
    <w:rsid w:val="009D445B"/>
    <w:rsid w:val="009D5F18"/>
    <w:rsid w:val="009E2D4B"/>
    <w:rsid w:val="009E2EBD"/>
    <w:rsid w:val="00A01FA9"/>
    <w:rsid w:val="00A05D45"/>
    <w:rsid w:val="00A2472C"/>
    <w:rsid w:val="00A3578B"/>
    <w:rsid w:val="00A360AD"/>
    <w:rsid w:val="00A46A3A"/>
    <w:rsid w:val="00A510DF"/>
    <w:rsid w:val="00A555DF"/>
    <w:rsid w:val="00A6370D"/>
    <w:rsid w:val="00A651C3"/>
    <w:rsid w:val="00A654DB"/>
    <w:rsid w:val="00A73242"/>
    <w:rsid w:val="00A96069"/>
    <w:rsid w:val="00AC05A5"/>
    <w:rsid w:val="00AF2D47"/>
    <w:rsid w:val="00B106FF"/>
    <w:rsid w:val="00B26F34"/>
    <w:rsid w:val="00B35F12"/>
    <w:rsid w:val="00B52CDD"/>
    <w:rsid w:val="00B570A9"/>
    <w:rsid w:val="00B60A48"/>
    <w:rsid w:val="00B638F6"/>
    <w:rsid w:val="00B763B5"/>
    <w:rsid w:val="00BA1F0F"/>
    <w:rsid w:val="00BA29E1"/>
    <w:rsid w:val="00BB1779"/>
    <w:rsid w:val="00BC1C39"/>
    <w:rsid w:val="00BC7EAE"/>
    <w:rsid w:val="00BD173A"/>
    <w:rsid w:val="00BD5216"/>
    <w:rsid w:val="00BD6720"/>
    <w:rsid w:val="00BF7660"/>
    <w:rsid w:val="00C038EC"/>
    <w:rsid w:val="00C05DA9"/>
    <w:rsid w:val="00C106CB"/>
    <w:rsid w:val="00C10CC1"/>
    <w:rsid w:val="00C110C7"/>
    <w:rsid w:val="00C156DE"/>
    <w:rsid w:val="00C21CA6"/>
    <w:rsid w:val="00C2572E"/>
    <w:rsid w:val="00C30B69"/>
    <w:rsid w:val="00C35B9C"/>
    <w:rsid w:val="00C42D43"/>
    <w:rsid w:val="00C43402"/>
    <w:rsid w:val="00C43531"/>
    <w:rsid w:val="00C57AED"/>
    <w:rsid w:val="00C6385B"/>
    <w:rsid w:val="00C96F15"/>
    <w:rsid w:val="00CD169B"/>
    <w:rsid w:val="00CD208B"/>
    <w:rsid w:val="00CD3A58"/>
    <w:rsid w:val="00CE08A9"/>
    <w:rsid w:val="00CE3CB7"/>
    <w:rsid w:val="00CF6A1C"/>
    <w:rsid w:val="00D00B97"/>
    <w:rsid w:val="00D01F5A"/>
    <w:rsid w:val="00D139EE"/>
    <w:rsid w:val="00D14D52"/>
    <w:rsid w:val="00D153F5"/>
    <w:rsid w:val="00D21FD8"/>
    <w:rsid w:val="00D23143"/>
    <w:rsid w:val="00D23CBB"/>
    <w:rsid w:val="00D30FB0"/>
    <w:rsid w:val="00D3585F"/>
    <w:rsid w:val="00D42F09"/>
    <w:rsid w:val="00D51AAC"/>
    <w:rsid w:val="00D5483F"/>
    <w:rsid w:val="00D54CB0"/>
    <w:rsid w:val="00D55D10"/>
    <w:rsid w:val="00D564A1"/>
    <w:rsid w:val="00D57289"/>
    <w:rsid w:val="00D70C31"/>
    <w:rsid w:val="00D94FC6"/>
    <w:rsid w:val="00D967BB"/>
    <w:rsid w:val="00DB14CB"/>
    <w:rsid w:val="00DB373B"/>
    <w:rsid w:val="00DB4990"/>
    <w:rsid w:val="00DC182F"/>
    <w:rsid w:val="00DC2B45"/>
    <w:rsid w:val="00DC44AB"/>
    <w:rsid w:val="00DC73B4"/>
    <w:rsid w:val="00DE72EE"/>
    <w:rsid w:val="00E02EDE"/>
    <w:rsid w:val="00E10D12"/>
    <w:rsid w:val="00E12C4A"/>
    <w:rsid w:val="00E26227"/>
    <w:rsid w:val="00E36530"/>
    <w:rsid w:val="00E375C8"/>
    <w:rsid w:val="00E507EA"/>
    <w:rsid w:val="00E50D8F"/>
    <w:rsid w:val="00E54348"/>
    <w:rsid w:val="00E546F4"/>
    <w:rsid w:val="00E57218"/>
    <w:rsid w:val="00E64F05"/>
    <w:rsid w:val="00E6536D"/>
    <w:rsid w:val="00E669D3"/>
    <w:rsid w:val="00E722CD"/>
    <w:rsid w:val="00E73A18"/>
    <w:rsid w:val="00E749AD"/>
    <w:rsid w:val="00E921CD"/>
    <w:rsid w:val="00EC21F2"/>
    <w:rsid w:val="00EC401E"/>
    <w:rsid w:val="00EC5937"/>
    <w:rsid w:val="00ED3A8A"/>
    <w:rsid w:val="00EE0C03"/>
    <w:rsid w:val="00EE1924"/>
    <w:rsid w:val="00EF094A"/>
    <w:rsid w:val="00F02364"/>
    <w:rsid w:val="00F05827"/>
    <w:rsid w:val="00F0688F"/>
    <w:rsid w:val="00F1247D"/>
    <w:rsid w:val="00F16755"/>
    <w:rsid w:val="00F27E1E"/>
    <w:rsid w:val="00F33234"/>
    <w:rsid w:val="00F33901"/>
    <w:rsid w:val="00F43E80"/>
    <w:rsid w:val="00F50A13"/>
    <w:rsid w:val="00F60308"/>
    <w:rsid w:val="00F81064"/>
    <w:rsid w:val="00F83C47"/>
    <w:rsid w:val="00F93C70"/>
    <w:rsid w:val="00F9483F"/>
    <w:rsid w:val="00FA3FDB"/>
    <w:rsid w:val="00FB4688"/>
    <w:rsid w:val="00FC3F7F"/>
    <w:rsid w:val="00FC5058"/>
    <w:rsid w:val="00FC7958"/>
    <w:rsid w:val="00FD5465"/>
    <w:rsid w:val="00FD7540"/>
    <w:rsid w:val="00FE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0DCF"/>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styleId="CommentText">
    <w:name w:val="annotation text"/>
    <w:basedOn w:val="Normal"/>
    <w:link w:val="CommentTextChar"/>
    <w:uiPriority w:val="99"/>
    <w:semiHidden/>
    <w:unhideWhenUsed/>
    <w:rsid w:val="004B5F0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5F0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4B5F0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B5F0D"/>
    <w:pPr>
      <w:spacing w:after="160" w:line="256" w:lineRule="auto"/>
      <w:ind w:left="720"/>
      <w:contextualSpacing/>
    </w:pPr>
  </w:style>
  <w:style w:type="character" w:styleId="CommentReference">
    <w:name w:val="annotation reference"/>
    <w:basedOn w:val="DefaultParagraphFont"/>
    <w:uiPriority w:val="99"/>
    <w:semiHidden/>
    <w:unhideWhenUsed/>
    <w:rsid w:val="004B5F0D"/>
    <w:rPr>
      <w:sz w:val="16"/>
      <w:szCs w:val="16"/>
    </w:rPr>
  </w:style>
  <w:style w:type="paragraph" w:customStyle="1" w:styleId="paragraph">
    <w:name w:val="paragraph"/>
    <w:basedOn w:val="Normal"/>
    <w:rsid w:val="0022038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220383"/>
  </w:style>
  <w:style w:type="character" w:customStyle="1" w:styleId="eop">
    <w:name w:val="eop"/>
    <w:basedOn w:val="DefaultParagraphFont"/>
    <w:rsid w:val="00220383"/>
  </w:style>
  <w:style w:type="character" w:customStyle="1" w:styleId="UnresolvedMention1">
    <w:name w:val="Unresolved Mention1"/>
    <w:basedOn w:val="DefaultParagraphFont"/>
    <w:uiPriority w:val="99"/>
    <w:semiHidden/>
    <w:unhideWhenUsed/>
    <w:rsid w:val="00CE08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69D3"/>
    <w:pPr>
      <w:spacing w:after="0"/>
    </w:pPr>
    <w:rPr>
      <w:b/>
      <w:bCs/>
    </w:rPr>
  </w:style>
  <w:style w:type="character" w:customStyle="1" w:styleId="CommentSubjectChar">
    <w:name w:val="Comment Subject Char"/>
    <w:basedOn w:val="CommentTextChar"/>
    <w:link w:val="CommentSubject"/>
    <w:uiPriority w:val="99"/>
    <w:semiHidden/>
    <w:rsid w:val="00E669D3"/>
    <w:rPr>
      <w:b/>
      <w:bCs/>
      <w:sz w:val="20"/>
      <w:szCs w:val="20"/>
    </w:rPr>
  </w:style>
  <w:style w:type="character" w:styleId="UnresolvedMention">
    <w:name w:val="Unresolved Mention"/>
    <w:basedOn w:val="DefaultParagraphFont"/>
    <w:uiPriority w:val="99"/>
    <w:semiHidden/>
    <w:unhideWhenUsed/>
    <w:rsid w:val="0060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895">
      <w:bodyDiv w:val="1"/>
      <w:marLeft w:val="0"/>
      <w:marRight w:val="0"/>
      <w:marTop w:val="0"/>
      <w:marBottom w:val="0"/>
      <w:divBdr>
        <w:top w:val="none" w:sz="0" w:space="0" w:color="auto"/>
        <w:left w:val="none" w:sz="0" w:space="0" w:color="auto"/>
        <w:bottom w:val="none" w:sz="0" w:space="0" w:color="auto"/>
        <w:right w:val="none" w:sz="0" w:space="0" w:color="auto"/>
      </w:divBdr>
    </w:div>
    <w:div w:id="255526124">
      <w:bodyDiv w:val="1"/>
      <w:marLeft w:val="0"/>
      <w:marRight w:val="0"/>
      <w:marTop w:val="0"/>
      <w:marBottom w:val="0"/>
      <w:divBdr>
        <w:top w:val="none" w:sz="0" w:space="0" w:color="auto"/>
        <w:left w:val="none" w:sz="0" w:space="0" w:color="auto"/>
        <w:bottom w:val="none" w:sz="0" w:space="0" w:color="auto"/>
        <w:right w:val="none" w:sz="0" w:space="0" w:color="auto"/>
      </w:divBdr>
    </w:div>
    <w:div w:id="391854173">
      <w:bodyDiv w:val="1"/>
      <w:marLeft w:val="0"/>
      <w:marRight w:val="0"/>
      <w:marTop w:val="0"/>
      <w:marBottom w:val="0"/>
      <w:divBdr>
        <w:top w:val="none" w:sz="0" w:space="0" w:color="auto"/>
        <w:left w:val="none" w:sz="0" w:space="0" w:color="auto"/>
        <w:bottom w:val="none" w:sz="0" w:space="0" w:color="auto"/>
        <w:right w:val="none" w:sz="0" w:space="0" w:color="auto"/>
      </w:divBdr>
    </w:div>
    <w:div w:id="493230089">
      <w:bodyDiv w:val="1"/>
      <w:marLeft w:val="0"/>
      <w:marRight w:val="0"/>
      <w:marTop w:val="0"/>
      <w:marBottom w:val="0"/>
      <w:divBdr>
        <w:top w:val="none" w:sz="0" w:space="0" w:color="auto"/>
        <w:left w:val="none" w:sz="0" w:space="0" w:color="auto"/>
        <w:bottom w:val="none" w:sz="0" w:space="0" w:color="auto"/>
        <w:right w:val="none" w:sz="0" w:space="0" w:color="auto"/>
      </w:divBdr>
    </w:div>
    <w:div w:id="576792023">
      <w:bodyDiv w:val="1"/>
      <w:marLeft w:val="0"/>
      <w:marRight w:val="0"/>
      <w:marTop w:val="0"/>
      <w:marBottom w:val="0"/>
      <w:divBdr>
        <w:top w:val="none" w:sz="0" w:space="0" w:color="auto"/>
        <w:left w:val="none" w:sz="0" w:space="0" w:color="auto"/>
        <w:bottom w:val="none" w:sz="0" w:space="0" w:color="auto"/>
        <w:right w:val="none" w:sz="0" w:space="0" w:color="auto"/>
      </w:divBdr>
    </w:div>
    <w:div w:id="708653633">
      <w:bodyDiv w:val="1"/>
      <w:marLeft w:val="0"/>
      <w:marRight w:val="0"/>
      <w:marTop w:val="0"/>
      <w:marBottom w:val="0"/>
      <w:divBdr>
        <w:top w:val="none" w:sz="0" w:space="0" w:color="auto"/>
        <w:left w:val="none" w:sz="0" w:space="0" w:color="auto"/>
        <w:bottom w:val="none" w:sz="0" w:space="0" w:color="auto"/>
        <w:right w:val="none" w:sz="0" w:space="0" w:color="auto"/>
      </w:divBdr>
    </w:div>
    <w:div w:id="834221407">
      <w:bodyDiv w:val="1"/>
      <w:marLeft w:val="0"/>
      <w:marRight w:val="0"/>
      <w:marTop w:val="0"/>
      <w:marBottom w:val="0"/>
      <w:divBdr>
        <w:top w:val="none" w:sz="0" w:space="0" w:color="auto"/>
        <w:left w:val="none" w:sz="0" w:space="0" w:color="auto"/>
        <w:bottom w:val="none" w:sz="0" w:space="0" w:color="auto"/>
        <w:right w:val="none" w:sz="0" w:space="0" w:color="auto"/>
      </w:divBdr>
    </w:div>
    <w:div w:id="841089825">
      <w:bodyDiv w:val="1"/>
      <w:marLeft w:val="0"/>
      <w:marRight w:val="0"/>
      <w:marTop w:val="0"/>
      <w:marBottom w:val="0"/>
      <w:divBdr>
        <w:top w:val="none" w:sz="0" w:space="0" w:color="auto"/>
        <w:left w:val="none" w:sz="0" w:space="0" w:color="auto"/>
        <w:bottom w:val="none" w:sz="0" w:space="0" w:color="auto"/>
        <w:right w:val="none" w:sz="0" w:space="0" w:color="auto"/>
      </w:divBdr>
    </w:div>
    <w:div w:id="948515058">
      <w:bodyDiv w:val="1"/>
      <w:marLeft w:val="0"/>
      <w:marRight w:val="0"/>
      <w:marTop w:val="0"/>
      <w:marBottom w:val="0"/>
      <w:divBdr>
        <w:top w:val="none" w:sz="0" w:space="0" w:color="auto"/>
        <w:left w:val="none" w:sz="0" w:space="0" w:color="auto"/>
        <w:bottom w:val="none" w:sz="0" w:space="0" w:color="auto"/>
        <w:right w:val="none" w:sz="0" w:space="0" w:color="auto"/>
      </w:divBdr>
    </w:div>
    <w:div w:id="1343554414">
      <w:bodyDiv w:val="1"/>
      <w:marLeft w:val="0"/>
      <w:marRight w:val="0"/>
      <w:marTop w:val="0"/>
      <w:marBottom w:val="0"/>
      <w:divBdr>
        <w:top w:val="none" w:sz="0" w:space="0" w:color="auto"/>
        <w:left w:val="none" w:sz="0" w:space="0" w:color="auto"/>
        <w:bottom w:val="none" w:sz="0" w:space="0" w:color="auto"/>
        <w:right w:val="none" w:sz="0" w:space="0" w:color="auto"/>
      </w:divBdr>
    </w:div>
    <w:div w:id="1396195200">
      <w:bodyDiv w:val="1"/>
      <w:marLeft w:val="0"/>
      <w:marRight w:val="0"/>
      <w:marTop w:val="0"/>
      <w:marBottom w:val="0"/>
      <w:divBdr>
        <w:top w:val="none" w:sz="0" w:space="0" w:color="auto"/>
        <w:left w:val="none" w:sz="0" w:space="0" w:color="auto"/>
        <w:bottom w:val="none" w:sz="0" w:space="0" w:color="auto"/>
        <w:right w:val="none" w:sz="0" w:space="0" w:color="auto"/>
      </w:divBdr>
    </w:div>
    <w:div w:id="1687824626">
      <w:bodyDiv w:val="1"/>
      <w:marLeft w:val="0"/>
      <w:marRight w:val="0"/>
      <w:marTop w:val="0"/>
      <w:marBottom w:val="0"/>
      <w:divBdr>
        <w:top w:val="none" w:sz="0" w:space="0" w:color="auto"/>
        <w:left w:val="none" w:sz="0" w:space="0" w:color="auto"/>
        <w:bottom w:val="none" w:sz="0" w:space="0" w:color="auto"/>
        <w:right w:val="none" w:sz="0" w:space="0" w:color="auto"/>
      </w:divBdr>
    </w:div>
    <w:div w:id="2033414918">
      <w:bodyDiv w:val="1"/>
      <w:marLeft w:val="0"/>
      <w:marRight w:val="0"/>
      <w:marTop w:val="0"/>
      <w:marBottom w:val="0"/>
      <w:divBdr>
        <w:top w:val="none" w:sz="0" w:space="0" w:color="auto"/>
        <w:left w:val="none" w:sz="0" w:space="0" w:color="auto"/>
        <w:bottom w:val="none" w:sz="0" w:space="0" w:color="auto"/>
        <w:right w:val="none" w:sz="0" w:space="0" w:color="auto"/>
      </w:divBdr>
    </w:div>
    <w:div w:id="2091660168">
      <w:bodyDiv w:val="1"/>
      <w:marLeft w:val="0"/>
      <w:marRight w:val="0"/>
      <w:marTop w:val="0"/>
      <w:marBottom w:val="0"/>
      <w:divBdr>
        <w:top w:val="none" w:sz="0" w:space="0" w:color="auto"/>
        <w:left w:val="none" w:sz="0" w:space="0" w:color="auto"/>
        <w:bottom w:val="none" w:sz="0" w:space="0" w:color="auto"/>
        <w:right w:val="none" w:sz="0" w:space="0" w:color="auto"/>
      </w:divBdr>
    </w:div>
    <w:div w:id="2145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government/news/ukhsa-update-on-scarlet-fever-and-invasive-group-a-stre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681FC-2D4B-4CE6-A349-BE5A761E4311}">
  <ds:schemaRefs>
    <ds:schemaRef ds:uri="http://schemas.openxmlformats.org/officeDocument/2006/bibliography"/>
  </ds:schemaRefs>
</ds:datastoreItem>
</file>

<file path=customXml/itemProps2.xml><?xml version="1.0" encoding="utf-8"?>
<ds:datastoreItem xmlns:ds="http://schemas.openxmlformats.org/officeDocument/2006/customXml" ds:itemID="{0A3C7397-1702-4F19-9FCE-C182EAA09073}">
  <ds:schemaRefs>
    <ds:schemaRef ds:uri="http://schemas.microsoft.com/sharepoint/events"/>
  </ds:schemaRefs>
</ds:datastoreItem>
</file>

<file path=customXml/itemProps3.xml><?xml version="1.0" encoding="utf-8"?>
<ds:datastoreItem xmlns:ds="http://schemas.openxmlformats.org/officeDocument/2006/customXml" ds:itemID="{6A128CAF-A15D-4D97-BF3A-3F5FF2C4908E}">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4.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5.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A MCGUINNESS</cp:lastModifiedBy>
  <cp:revision>2</cp:revision>
  <cp:lastPrinted>2019-04-02T10:55:00Z</cp:lastPrinted>
  <dcterms:created xsi:type="dcterms:W3CDTF">2022-12-06T17:34:00Z</dcterms:created>
  <dcterms:modified xsi:type="dcterms:W3CDTF">2022-12-06T17:34:00Z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