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CC" w:rsidRPr="0066567F" w:rsidRDefault="0066567F" w:rsidP="0066567F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66567F">
        <w:rPr>
          <w:rFonts w:ascii="Comic Sans MS" w:hAnsi="Comic Sans MS"/>
          <w:b/>
          <w:i/>
          <w:sz w:val="32"/>
          <w:szCs w:val="32"/>
        </w:rPr>
        <w:t>“To be the best we can be every day, in every way!”</w:t>
      </w:r>
    </w:p>
    <w:p w:rsidR="00B625FB" w:rsidRDefault="00047E18" w:rsidP="00BE1E7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1449421</wp:posOffset>
                </wp:positionH>
                <wp:positionV relativeFrom="paragraph">
                  <wp:posOffset>393551</wp:posOffset>
                </wp:positionV>
                <wp:extent cx="3733429" cy="1663430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429" cy="166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E18" w:rsidRDefault="00047E18" w:rsidP="00C25459">
                            <w:pPr>
                              <w:jc w:val="center"/>
                            </w:pPr>
                            <w:r>
                              <w:t xml:space="preserve">10, </w:t>
                            </w:r>
                            <w:proofErr w:type="spellStart"/>
                            <w:r>
                              <w:t>Annaghmore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Coalisland</w:t>
                            </w:r>
                            <w:proofErr w:type="spellEnd"/>
                            <w:r>
                              <w:t>, Co. T</w:t>
                            </w:r>
                            <w:r w:rsidR="00284D80">
                              <w:t>yr</w:t>
                            </w:r>
                            <w:r>
                              <w:t>one. N.I. BT71 4QZ</w:t>
                            </w:r>
                          </w:p>
                          <w:p w:rsidR="00047E18" w:rsidRDefault="00047E18" w:rsidP="00C25459">
                            <w:pPr>
                              <w:jc w:val="center"/>
                            </w:pPr>
                            <w:r>
                              <w:t>Principal: Anne Mc Guinness</w:t>
                            </w:r>
                          </w:p>
                          <w:p w:rsidR="00060FE8" w:rsidRDefault="00060FE8" w:rsidP="00C25459">
                            <w:pPr>
                              <w:jc w:val="center"/>
                            </w:pPr>
                            <w:r>
                              <w:t>Web Site:   www.stpatricksannaghmore.com</w:t>
                            </w:r>
                          </w:p>
                          <w:p w:rsidR="00047E18" w:rsidRDefault="00284D80" w:rsidP="00C25459">
                            <w:pPr>
                              <w:jc w:val="center"/>
                            </w:pPr>
                            <w:r>
                              <w:t>Telephone :</w:t>
                            </w:r>
                            <w:r w:rsidR="00047E18">
                              <w:t xml:space="preserve">(028) 87740661            </w:t>
                            </w:r>
                          </w:p>
                          <w:p w:rsidR="00047E18" w:rsidRDefault="00D643C3" w:rsidP="00D643C3">
                            <w:pPr>
                              <w:jc w:val="center"/>
                            </w:pPr>
                            <w:r>
                              <w:t>Email</w:t>
                            </w:r>
                            <w:r w:rsidR="00047E18">
                              <w:t xml:space="preserve">: </w:t>
                            </w:r>
                            <w:r>
                              <w:t>info@stpatricksps.coalisland.ni.sch.uk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15pt;margin-top:31pt;width:293.95pt;height:1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" fillcolor="white [3201]" stroked="f" strokeweight=".5pt">
                <v:textbox>
                  <w:txbxContent>
                    <w:p w:rsidR="00047E18" w:rsidRDefault="00047E18" w:rsidP="00C25459">
                      <w:pPr>
                        <w:jc w:val="center"/>
                      </w:pPr>
                      <w:r>
                        <w:t xml:space="preserve">10, </w:t>
                      </w:r>
                      <w:proofErr w:type="spellStart"/>
                      <w:r>
                        <w:t>Annaghmore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Coalisland</w:t>
                      </w:r>
                      <w:proofErr w:type="spellEnd"/>
                      <w:r>
                        <w:t>, Co. T</w:t>
                      </w:r>
                      <w:r w:rsidR="00284D80">
                        <w:t>yr</w:t>
                      </w:r>
                      <w:r>
                        <w:t>one. N.I. BT71 4QZ</w:t>
                      </w:r>
                    </w:p>
                    <w:p w:rsidR="00047E18" w:rsidRDefault="00047E18" w:rsidP="00C25459">
                      <w:pPr>
                        <w:jc w:val="center"/>
                      </w:pPr>
                      <w:r>
                        <w:t>Principal: Anne Mc Guinness</w:t>
                      </w:r>
                    </w:p>
                    <w:p w:rsidR="00060FE8" w:rsidRDefault="00060FE8" w:rsidP="00C25459">
                      <w:pPr>
                        <w:jc w:val="center"/>
                      </w:pPr>
                      <w:r>
                        <w:t>Web Site:   www.stpatricksannaghmore.com</w:t>
                      </w:r>
                    </w:p>
                    <w:p w:rsidR="00047E18" w:rsidRDefault="00284D80" w:rsidP="00C25459">
                      <w:pPr>
                        <w:jc w:val="center"/>
                      </w:pPr>
                      <w:r>
                        <w:t>Telephone :</w:t>
                      </w:r>
                      <w:r w:rsidR="00047E18">
                        <w:t xml:space="preserve">(028) 87740661            </w:t>
                      </w:r>
                    </w:p>
                    <w:p w:rsidR="00047E18" w:rsidRDefault="00D643C3" w:rsidP="00D643C3">
                      <w:pPr>
                        <w:jc w:val="center"/>
                      </w:pPr>
                      <w:r>
                        <w:t>Email</w:t>
                      </w:r>
                      <w:r w:rsidR="00047E18">
                        <w:t xml:space="preserve">: </w:t>
                      </w:r>
                      <w:r>
                        <w:t>info@stpatricksps.coalisland.ni.sch.uk</w:t>
                      </w:r>
                    </w:p>
                  </w:txbxContent>
                </v:textbox>
              </v:shape>
            </w:pict>
          </mc:Fallback>
        </mc:AlternateContent>
      </w:r>
      <w:r w:rsidR="00BE1E78" w:rsidRPr="00BE1E78">
        <w:rPr>
          <w:rFonts w:ascii="Comic Sans MS" w:hAnsi="Comic Sans MS"/>
          <w:sz w:val="36"/>
          <w:szCs w:val="36"/>
        </w:rPr>
        <w:t>ST PATRICK’S PRIMARY SCHOOL</w:t>
      </w:r>
    </w:p>
    <w:p w:rsidR="00BE1E78" w:rsidRDefault="00047E18" w:rsidP="00C25459">
      <w:pPr>
        <w:tabs>
          <w:tab w:val="left" w:pos="690"/>
          <w:tab w:val="left" w:pos="2340"/>
          <w:tab w:val="center" w:pos="5233"/>
          <w:tab w:val="left" w:pos="8640"/>
        </w:tabs>
        <w:rPr>
          <w:rStyle w:val="Hyperlink"/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240AE84C" wp14:editId="517E83A6">
            <wp:extent cx="1022892" cy="11334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9" cy="1137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C25459">
        <w:rPr>
          <w:rFonts w:ascii="Comic Sans MS" w:hAnsi="Comic Sans MS"/>
          <w:sz w:val="18"/>
          <w:szCs w:val="18"/>
        </w:rPr>
        <w:tab/>
      </w:r>
    </w:p>
    <w:p w:rsidR="00815178" w:rsidRPr="00815178" w:rsidRDefault="00815178" w:rsidP="00815178">
      <w:pPr>
        <w:rPr>
          <w:rFonts w:ascii="Arial" w:hAnsi="Arial" w:cs="Arial"/>
          <w:sz w:val="24"/>
          <w:szCs w:val="24"/>
        </w:rPr>
      </w:pPr>
    </w:p>
    <w:p w:rsidR="00BE3902" w:rsidRPr="00F075F1" w:rsidRDefault="00F075F1" w:rsidP="0088420E">
      <w:pPr>
        <w:rPr>
          <w:rFonts w:ascii="Comic Sans MS" w:hAnsi="Comic Sans MS"/>
          <w:sz w:val="24"/>
          <w:szCs w:val="24"/>
        </w:rPr>
      </w:pPr>
      <w:r w:rsidRPr="00F075F1">
        <w:rPr>
          <w:rFonts w:ascii="Comic Sans MS" w:hAnsi="Comic Sans MS"/>
          <w:sz w:val="24"/>
          <w:szCs w:val="24"/>
        </w:rPr>
        <w:t>Wednesday 3</w:t>
      </w:r>
      <w:r w:rsidRPr="00F075F1">
        <w:rPr>
          <w:rFonts w:ascii="Comic Sans MS" w:hAnsi="Comic Sans MS"/>
          <w:sz w:val="24"/>
          <w:szCs w:val="24"/>
          <w:vertAlign w:val="superscript"/>
        </w:rPr>
        <w:t>rd</w:t>
      </w:r>
      <w:r w:rsidRPr="00F075F1">
        <w:rPr>
          <w:rFonts w:ascii="Comic Sans MS" w:hAnsi="Comic Sans MS"/>
          <w:sz w:val="24"/>
          <w:szCs w:val="24"/>
        </w:rPr>
        <w:t xml:space="preserve"> June 2020</w:t>
      </w:r>
    </w:p>
    <w:p w:rsidR="00F075F1" w:rsidRPr="00F075F1" w:rsidRDefault="00F075F1" w:rsidP="0088420E">
      <w:pPr>
        <w:rPr>
          <w:rFonts w:ascii="Comic Sans MS" w:hAnsi="Comic Sans MS"/>
          <w:sz w:val="24"/>
          <w:szCs w:val="24"/>
        </w:rPr>
      </w:pPr>
      <w:r w:rsidRPr="00F075F1">
        <w:rPr>
          <w:rFonts w:ascii="Comic Sans MS" w:hAnsi="Comic Sans MS"/>
          <w:sz w:val="24"/>
          <w:szCs w:val="24"/>
        </w:rPr>
        <w:t>Good morning to all parents!!</w:t>
      </w:r>
    </w:p>
    <w:p w:rsidR="00F075F1" w:rsidRPr="00F075F1" w:rsidRDefault="00F075F1" w:rsidP="0088420E">
      <w:pPr>
        <w:rPr>
          <w:rFonts w:ascii="Comic Sans MS" w:hAnsi="Comic Sans MS"/>
          <w:sz w:val="24"/>
          <w:szCs w:val="24"/>
        </w:rPr>
      </w:pPr>
      <w:r w:rsidRPr="00F075F1">
        <w:rPr>
          <w:rFonts w:ascii="Comic Sans MS" w:hAnsi="Comic Sans MS"/>
          <w:sz w:val="24"/>
          <w:szCs w:val="24"/>
        </w:rPr>
        <w:t xml:space="preserve">I hope you and all your families are keeping well. Connor Lowe, one of our local uniform suppliers has asked me to forward to </w:t>
      </w:r>
      <w:proofErr w:type="gramStart"/>
      <w:r w:rsidRPr="00F075F1">
        <w:rPr>
          <w:rFonts w:ascii="Comic Sans MS" w:hAnsi="Comic Sans MS"/>
          <w:sz w:val="24"/>
          <w:szCs w:val="24"/>
        </w:rPr>
        <w:t>you</w:t>
      </w:r>
      <w:proofErr w:type="gramEnd"/>
      <w:r w:rsidRPr="00F075F1">
        <w:rPr>
          <w:rFonts w:ascii="Comic Sans MS" w:hAnsi="Comic Sans MS"/>
          <w:sz w:val="24"/>
          <w:szCs w:val="24"/>
        </w:rPr>
        <w:t xml:space="preserve"> information regarding ordering, collection and fitting arrangements for this during COVID19.</w:t>
      </w:r>
    </w:p>
    <w:p w:rsidR="00F075F1" w:rsidRDefault="00F075F1" w:rsidP="0088420E">
      <w:pPr>
        <w:rPr>
          <w:rFonts w:ascii="Comic Sans MS" w:hAnsi="Comic Sans MS"/>
          <w:sz w:val="28"/>
          <w:szCs w:val="28"/>
        </w:rPr>
      </w:pPr>
      <w:r w:rsidRPr="00F075F1">
        <w:rPr>
          <w:rFonts w:ascii="Comic Sans MS" w:hAnsi="Comic Sans MS"/>
          <w:sz w:val="24"/>
          <w:szCs w:val="24"/>
        </w:rPr>
        <w:t>Connor says</w:t>
      </w:r>
      <w:r>
        <w:rPr>
          <w:rFonts w:ascii="Comic Sans MS" w:hAnsi="Comic Sans MS"/>
          <w:sz w:val="28"/>
          <w:szCs w:val="28"/>
        </w:rPr>
        <w:t>,</w:t>
      </w:r>
    </w:p>
    <w:p w:rsidR="00F075F1" w:rsidRPr="00F075F1" w:rsidRDefault="00F075F1" w:rsidP="00F075F1">
      <w:pPr>
        <w:rPr>
          <w:rFonts w:ascii="Comic Sans MS" w:hAnsi="Comic Sans MS"/>
          <w:b/>
          <w:i/>
          <w:color w:val="00B050"/>
          <w:sz w:val="28"/>
          <w:szCs w:val="28"/>
        </w:rPr>
      </w:pP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>“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In normal circumstances our back to school season can be quite hectic. With the current health 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>crisis, we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 are taking measures that will enable parents to get their back to shop needs in a safe and 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>unimposing manner.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 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>Therefore,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 </w:t>
      </w:r>
    </w:p>
    <w:p w:rsidR="00F075F1" w:rsidRPr="00F075F1" w:rsidRDefault="00F075F1" w:rsidP="00F075F1">
      <w:pPr>
        <w:rPr>
          <w:rFonts w:ascii="Comic Sans MS" w:hAnsi="Comic Sans MS"/>
          <w:b/>
          <w:i/>
          <w:color w:val="00B050"/>
          <w:sz w:val="28"/>
          <w:szCs w:val="28"/>
        </w:rPr>
      </w:pP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we would like all parents to visit our shop this summer by a prearranged appointment.  </w:t>
      </w:r>
    </w:p>
    <w:p w:rsidR="00F075F1" w:rsidRPr="00F075F1" w:rsidRDefault="00F075F1" w:rsidP="00F075F1">
      <w:pPr>
        <w:rPr>
          <w:rFonts w:ascii="Comic Sans MS" w:hAnsi="Comic Sans MS"/>
          <w:b/>
          <w:i/>
          <w:color w:val="00B050"/>
          <w:sz w:val="28"/>
          <w:szCs w:val="28"/>
        </w:rPr>
      </w:pP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>This can be done by making contact with us prior to their intended journey. Our contact details are ..........</w:t>
      </w:r>
    </w:p>
    <w:p w:rsidR="00F075F1" w:rsidRPr="00F075F1" w:rsidRDefault="00F075F1" w:rsidP="00F075F1">
      <w:pPr>
        <w:rPr>
          <w:rFonts w:ascii="Comic Sans MS" w:hAnsi="Comic Sans MS"/>
          <w:b/>
          <w:i/>
          <w:color w:val="00B050"/>
          <w:sz w:val="28"/>
          <w:szCs w:val="28"/>
        </w:rPr>
      </w:pPr>
      <w:r w:rsidRPr="00F075F1">
        <w:rPr>
          <w:rFonts w:ascii="Comic Sans MS" w:hAnsi="Comic Sans MS"/>
          <w:b/>
          <w:i/>
          <w:color w:val="00B050"/>
          <w:sz w:val="28"/>
          <w:szCs w:val="28"/>
          <w:highlight w:val="cyan"/>
        </w:rPr>
        <w:t xml:space="preserve">Facebook &amp; </w:t>
      </w:r>
      <w:proofErr w:type="spellStart"/>
      <w:r w:rsidRPr="00F075F1">
        <w:rPr>
          <w:rFonts w:ascii="Comic Sans MS" w:hAnsi="Comic Sans MS"/>
          <w:b/>
          <w:i/>
          <w:color w:val="00B050"/>
          <w:sz w:val="28"/>
          <w:szCs w:val="28"/>
          <w:highlight w:val="cyan"/>
        </w:rPr>
        <w:t>Messenger.</w:t>
      </w:r>
      <w:r w:rsidRPr="00F075F1">
        <w:rPr>
          <w:rFonts w:ascii="Comic Sans MS" w:hAnsi="Comic Sans MS"/>
          <w:b/>
          <w:i/>
          <w:color w:val="00B050"/>
          <w:sz w:val="28"/>
          <w:szCs w:val="28"/>
          <w:highlight w:val="cyan"/>
        </w:rPr>
        <w:t>Frank</w:t>
      </w:r>
      <w:proofErr w:type="spellEnd"/>
      <w:r w:rsidRPr="00F075F1">
        <w:rPr>
          <w:rFonts w:ascii="Comic Sans MS" w:hAnsi="Comic Sans MS"/>
          <w:b/>
          <w:i/>
          <w:color w:val="00B050"/>
          <w:sz w:val="28"/>
          <w:szCs w:val="28"/>
          <w:highlight w:val="cyan"/>
        </w:rPr>
        <w:t xml:space="preserve"> McGirr's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 </w:t>
      </w:r>
    </w:p>
    <w:p w:rsidR="00F075F1" w:rsidRPr="00F075F1" w:rsidRDefault="00F075F1" w:rsidP="00F075F1">
      <w:pPr>
        <w:rPr>
          <w:rFonts w:ascii="Comic Sans MS" w:hAnsi="Comic Sans MS"/>
          <w:b/>
          <w:i/>
          <w:color w:val="00B050"/>
          <w:sz w:val="28"/>
          <w:szCs w:val="28"/>
        </w:rPr>
      </w:pP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Telephone, </w:t>
      </w:r>
      <w:r w:rsidRPr="00F075F1">
        <w:rPr>
          <w:rFonts w:ascii="Comic Sans MS" w:hAnsi="Comic Sans MS"/>
          <w:b/>
          <w:i/>
          <w:color w:val="00B050"/>
          <w:sz w:val="28"/>
          <w:szCs w:val="28"/>
          <w:highlight w:val="yellow"/>
        </w:rPr>
        <w:t>02887749752</w:t>
      </w:r>
    </w:p>
    <w:p w:rsidR="00F075F1" w:rsidRPr="00F075F1" w:rsidRDefault="00F075F1" w:rsidP="00F075F1">
      <w:pPr>
        <w:rPr>
          <w:rFonts w:ascii="Comic Sans MS" w:hAnsi="Comic Sans MS"/>
          <w:b/>
          <w:i/>
          <w:color w:val="00B050"/>
          <w:sz w:val="28"/>
          <w:szCs w:val="28"/>
        </w:rPr>
      </w:pP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>Email,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 </w:t>
      </w:r>
      <w:r w:rsidRPr="00F075F1">
        <w:rPr>
          <w:rFonts w:ascii="Comic Sans MS" w:hAnsi="Comic Sans MS"/>
          <w:b/>
          <w:i/>
          <w:color w:val="0070C0"/>
          <w:sz w:val="28"/>
          <w:szCs w:val="28"/>
        </w:rPr>
        <w:t>loweconnor3@gmail.com</w:t>
      </w:r>
    </w:p>
    <w:p w:rsidR="00F075F1" w:rsidRDefault="00F075F1" w:rsidP="0088420E">
      <w:pPr>
        <w:rPr>
          <w:rFonts w:ascii="Comic Sans MS" w:hAnsi="Comic Sans MS"/>
          <w:b/>
          <w:i/>
          <w:color w:val="00B050"/>
          <w:sz w:val="28"/>
          <w:szCs w:val="28"/>
        </w:rPr>
      </w:pP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We intend to extend our opening hours and Sunday afternoon opening will be 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>an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 option also.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>”</w:t>
      </w:r>
      <w:r w:rsidRPr="00F075F1">
        <w:rPr>
          <w:rFonts w:ascii="Comic Sans MS" w:hAnsi="Comic Sans MS"/>
          <w:b/>
          <w:i/>
          <w:color w:val="00B050"/>
          <w:sz w:val="28"/>
          <w:szCs w:val="28"/>
        </w:rPr>
        <w:t xml:space="preserve"> </w:t>
      </w:r>
    </w:p>
    <w:p w:rsidR="00F075F1" w:rsidRDefault="00F075F1" w:rsidP="0088420E">
      <w:pPr>
        <w:rPr>
          <w:rFonts w:ascii="Comic Sans MS" w:hAnsi="Comic Sans MS"/>
          <w:sz w:val="24"/>
          <w:szCs w:val="24"/>
        </w:rPr>
      </w:pPr>
      <w:r w:rsidRPr="00F075F1">
        <w:rPr>
          <w:rFonts w:ascii="Comic Sans MS" w:hAnsi="Comic Sans MS"/>
          <w:sz w:val="24"/>
          <w:szCs w:val="24"/>
        </w:rPr>
        <w:t>Take care, keep safe and well,</w:t>
      </w:r>
    </w:p>
    <w:p w:rsidR="00F075F1" w:rsidRPr="00F075F1" w:rsidRDefault="00F075F1" w:rsidP="008842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Anne Mc Guinness (Principal)</w:t>
      </w:r>
      <w:bookmarkStart w:id="0" w:name="_GoBack"/>
      <w:bookmarkEnd w:id="0"/>
    </w:p>
    <w:sectPr w:rsidR="00F075F1" w:rsidRPr="00F075F1" w:rsidSect="00752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834"/>
    <w:multiLevelType w:val="hybridMultilevel"/>
    <w:tmpl w:val="542A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7530"/>
    <w:multiLevelType w:val="hybridMultilevel"/>
    <w:tmpl w:val="6BFAD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11AD"/>
    <w:multiLevelType w:val="hybridMultilevel"/>
    <w:tmpl w:val="77B0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39F6"/>
    <w:multiLevelType w:val="hybridMultilevel"/>
    <w:tmpl w:val="7DC4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4244"/>
    <w:multiLevelType w:val="hybridMultilevel"/>
    <w:tmpl w:val="717C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8"/>
    <w:rsid w:val="00047E18"/>
    <w:rsid w:val="00060FE8"/>
    <w:rsid w:val="001417D9"/>
    <w:rsid w:val="00150253"/>
    <w:rsid w:val="00284D80"/>
    <w:rsid w:val="002A02B2"/>
    <w:rsid w:val="002A3F16"/>
    <w:rsid w:val="002E5BF1"/>
    <w:rsid w:val="002F79CC"/>
    <w:rsid w:val="00393B45"/>
    <w:rsid w:val="003B7FB3"/>
    <w:rsid w:val="003D26A4"/>
    <w:rsid w:val="003E6A1C"/>
    <w:rsid w:val="004412E7"/>
    <w:rsid w:val="0048732D"/>
    <w:rsid w:val="005828CA"/>
    <w:rsid w:val="00593842"/>
    <w:rsid w:val="005C4E5B"/>
    <w:rsid w:val="005D78BA"/>
    <w:rsid w:val="00620491"/>
    <w:rsid w:val="00626297"/>
    <w:rsid w:val="0066567F"/>
    <w:rsid w:val="007522A9"/>
    <w:rsid w:val="00815178"/>
    <w:rsid w:val="00826345"/>
    <w:rsid w:val="0088420E"/>
    <w:rsid w:val="00940AED"/>
    <w:rsid w:val="00A43D24"/>
    <w:rsid w:val="00A83379"/>
    <w:rsid w:val="00AF7FCC"/>
    <w:rsid w:val="00B45170"/>
    <w:rsid w:val="00BE1E78"/>
    <w:rsid w:val="00BE3902"/>
    <w:rsid w:val="00C223E2"/>
    <w:rsid w:val="00C25459"/>
    <w:rsid w:val="00CF2B35"/>
    <w:rsid w:val="00D34393"/>
    <w:rsid w:val="00D64336"/>
    <w:rsid w:val="00D643C3"/>
    <w:rsid w:val="00E11FFB"/>
    <w:rsid w:val="00E76B73"/>
    <w:rsid w:val="00E86412"/>
    <w:rsid w:val="00EA4494"/>
    <w:rsid w:val="00EF3977"/>
    <w:rsid w:val="00F075F1"/>
    <w:rsid w:val="00F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DCA7"/>
  <w15:docId w15:val="{3D28E4A7-20D7-49C9-80A2-68BB812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8C9F-2D14-428F-B568-B24925AD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BF6DD004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Quinn</dc:creator>
  <cp:lastModifiedBy>A MCGUINNESS</cp:lastModifiedBy>
  <cp:revision>2</cp:revision>
  <cp:lastPrinted>2017-11-24T14:30:00Z</cp:lastPrinted>
  <dcterms:created xsi:type="dcterms:W3CDTF">2020-06-03T10:43:00Z</dcterms:created>
  <dcterms:modified xsi:type="dcterms:W3CDTF">2020-06-03T10:43:00Z</dcterms:modified>
</cp:coreProperties>
</file>