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CC" w:rsidRPr="0066567F" w:rsidRDefault="0066567F" w:rsidP="0066567F">
      <w:pPr>
        <w:jc w:val="center"/>
        <w:rPr>
          <w:rFonts w:ascii="Comic Sans MS" w:hAnsi="Comic Sans MS"/>
          <w:b/>
          <w:i/>
          <w:sz w:val="32"/>
          <w:szCs w:val="32"/>
        </w:rPr>
      </w:pPr>
      <w:r w:rsidRPr="0066567F">
        <w:rPr>
          <w:rFonts w:ascii="Comic Sans MS" w:hAnsi="Comic Sans MS"/>
          <w:b/>
          <w:i/>
          <w:sz w:val="32"/>
          <w:szCs w:val="32"/>
        </w:rPr>
        <w:t>“To be the best we can be every day, in every way!”</w:t>
      </w:r>
    </w:p>
    <w:p w:rsidR="00B625FB" w:rsidRDefault="00047E18" w:rsidP="00BE1E78">
      <w:pPr>
        <w:jc w:val="center"/>
        <w:rPr>
          <w:rFonts w:ascii="Comic Sans MS" w:hAnsi="Comic Sans MS"/>
          <w:sz w:val="36"/>
          <w:szCs w:val="36"/>
        </w:rPr>
      </w:pPr>
      <w:r>
        <w:rPr>
          <w:rFonts w:ascii="Comic Sans MS" w:hAnsi="Comic Sans MS"/>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1449421</wp:posOffset>
                </wp:positionH>
                <wp:positionV relativeFrom="paragraph">
                  <wp:posOffset>393551</wp:posOffset>
                </wp:positionV>
                <wp:extent cx="3733429" cy="166343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3733429" cy="1663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E18" w:rsidRDefault="00047E18" w:rsidP="00C25459">
                            <w:pPr>
                              <w:jc w:val="center"/>
                            </w:pPr>
                            <w:r>
                              <w:t xml:space="preserve">10, </w:t>
                            </w:r>
                            <w:proofErr w:type="spellStart"/>
                            <w:r>
                              <w:t>Annaghmore</w:t>
                            </w:r>
                            <w:proofErr w:type="spellEnd"/>
                            <w:r>
                              <w:t xml:space="preserve"> </w:t>
                            </w:r>
                            <w:proofErr w:type="spellStart"/>
                            <w:r>
                              <w:t>Coalisland</w:t>
                            </w:r>
                            <w:proofErr w:type="spellEnd"/>
                            <w:r>
                              <w:t>, Co. T</w:t>
                            </w:r>
                            <w:r w:rsidR="00284D80">
                              <w:t>yr</w:t>
                            </w:r>
                            <w:r>
                              <w:t>one. N.I. BT71 4QZ</w:t>
                            </w:r>
                          </w:p>
                          <w:p w:rsidR="00047E18" w:rsidRDefault="00047E18" w:rsidP="00C25459">
                            <w:pPr>
                              <w:jc w:val="center"/>
                            </w:pPr>
                            <w:r>
                              <w:t>Principal: Anne Mc Guinness</w:t>
                            </w:r>
                          </w:p>
                          <w:p w:rsidR="00060FE8" w:rsidRDefault="00060FE8" w:rsidP="00C25459">
                            <w:pPr>
                              <w:jc w:val="center"/>
                            </w:pPr>
                            <w:r>
                              <w:t>Web Site:   www.stpatricksannaghmore.com</w:t>
                            </w:r>
                          </w:p>
                          <w:p w:rsidR="00047E18" w:rsidRDefault="00284D80" w:rsidP="00C25459">
                            <w:pPr>
                              <w:jc w:val="center"/>
                            </w:pPr>
                            <w:r>
                              <w:t>Telephone :</w:t>
                            </w:r>
                            <w:r w:rsidR="00047E18">
                              <w:t xml:space="preserve">(028) 87740661            </w:t>
                            </w:r>
                          </w:p>
                          <w:p w:rsidR="00047E18" w:rsidRDefault="00D643C3" w:rsidP="00D643C3">
                            <w:pPr>
                              <w:jc w:val="center"/>
                            </w:pPr>
                            <w:r>
                              <w:t>Email</w:t>
                            </w:r>
                            <w:r w:rsidR="00047E18">
                              <w:t xml:space="preserve">: </w:t>
                            </w:r>
                            <w:r>
                              <w:t>info@stpatricksps.coalisland.ni.sch.uk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15pt;margin-top:31pt;width:293.9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" fillcolor="white [3201]" stroked="f" strokeweight=".5pt">
                <v:textbox>
                  <w:txbxContent>
                    <w:p w:rsidR="00047E18" w:rsidRDefault="00047E18" w:rsidP="00C25459">
                      <w:pPr>
                        <w:jc w:val="center"/>
                      </w:pPr>
                      <w:r>
                        <w:t xml:space="preserve">10, </w:t>
                      </w:r>
                      <w:proofErr w:type="spellStart"/>
                      <w:r>
                        <w:t>Annaghmore</w:t>
                      </w:r>
                      <w:proofErr w:type="spellEnd"/>
                      <w:r>
                        <w:t xml:space="preserve"> </w:t>
                      </w:r>
                      <w:proofErr w:type="spellStart"/>
                      <w:r>
                        <w:t>Coalisland</w:t>
                      </w:r>
                      <w:proofErr w:type="spellEnd"/>
                      <w:r>
                        <w:t>, Co. T</w:t>
                      </w:r>
                      <w:r w:rsidR="00284D80">
                        <w:t>yr</w:t>
                      </w:r>
                      <w:r>
                        <w:t>one. N.I. BT71 4QZ</w:t>
                      </w:r>
                    </w:p>
                    <w:p w:rsidR="00047E18" w:rsidRDefault="00047E18" w:rsidP="00C25459">
                      <w:pPr>
                        <w:jc w:val="center"/>
                      </w:pPr>
                      <w:r>
                        <w:t>Principal: Anne Mc Guinness</w:t>
                      </w:r>
                    </w:p>
                    <w:p w:rsidR="00060FE8" w:rsidRDefault="00060FE8" w:rsidP="00C25459">
                      <w:pPr>
                        <w:jc w:val="center"/>
                      </w:pPr>
                      <w:r>
                        <w:t>Web Site:   www.stpatricksannaghmore.com</w:t>
                      </w:r>
                    </w:p>
                    <w:p w:rsidR="00047E18" w:rsidRDefault="00284D80" w:rsidP="00C25459">
                      <w:pPr>
                        <w:jc w:val="center"/>
                      </w:pPr>
                      <w:r>
                        <w:t>Telephone :</w:t>
                      </w:r>
                      <w:r w:rsidR="00047E18">
                        <w:t xml:space="preserve">(028) 87740661            </w:t>
                      </w:r>
                    </w:p>
                    <w:p w:rsidR="00047E18" w:rsidRDefault="00D643C3" w:rsidP="00D643C3">
                      <w:pPr>
                        <w:jc w:val="center"/>
                      </w:pPr>
                      <w:r>
                        <w:t>Email</w:t>
                      </w:r>
                      <w:r w:rsidR="00047E18">
                        <w:t xml:space="preserve">: </w:t>
                      </w:r>
                      <w:r>
                        <w:t>info@stpatricksps.coalisland.ni.sch.uk</w:t>
                      </w:r>
                    </w:p>
                  </w:txbxContent>
                </v:textbox>
              </v:shape>
            </w:pict>
          </mc:Fallback>
        </mc:AlternateContent>
      </w:r>
      <w:r w:rsidR="00BE1E78" w:rsidRPr="00BE1E78">
        <w:rPr>
          <w:rFonts w:ascii="Comic Sans MS" w:hAnsi="Comic Sans MS"/>
          <w:sz w:val="36"/>
          <w:szCs w:val="36"/>
        </w:rPr>
        <w:t>ST PATRICK’S PRIMARY SCHOOL</w:t>
      </w:r>
    </w:p>
    <w:p w:rsidR="00BE1E78" w:rsidRDefault="00047E18" w:rsidP="00C25459">
      <w:pPr>
        <w:tabs>
          <w:tab w:val="left" w:pos="690"/>
          <w:tab w:val="left" w:pos="2340"/>
          <w:tab w:val="center" w:pos="5233"/>
          <w:tab w:val="left" w:pos="8640"/>
        </w:tabs>
        <w:rPr>
          <w:rStyle w:val="Hyperlink"/>
          <w:rFonts w:ascii="Comic Sans MS" w:hAnsi="Comic Sans MS"/>
          <w:sz w:val="18"/>
          <w:szCs w:val="18"/>
        </w:rPr>
      </w:pPr>
      <w:r>
        <w:rPr>
          <w:rFonts w:ascii="Comic Sans MS" w:hAnsi="Comic Sans MS"/>
          <w:sz w:val="18"/>
          <w:szCs w:val="18"/>
        </w:rPr>
        <w:t xml:space="preserve">    </w:t>
      </w:r>
      <w:r>
        <w:rPr>
          <w:rFonts w:ascii="Comic Sans MS" w:hAnsi="Comic Sans MS"/>
          <w:noProof/>
          <w:sz w:val="18"/>
          <w:szCs w:val="18"/>
          <w:lang w:eastAsia="en-GB"/>
        </w:rPr>
        <w:drawing>
          <wp:inline distT="0" distB="0" distL="0" distR="0" wp14:anchorId="240AE84C" wp14:editId="517E83A6">
            <wp:extent cx="1022892" cy="1133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359" cy="1137317"/>
                    </a:xfrm>
                    <a:prstGeom prst="rect">
                      <a:avLst/>
                    </a:prstGeom>
                    <a:noFill/>
                  </pic:spPr>
                </pic:pic>
              </a:graphicData>
            </a:graphic>
          </wp:inline>
        </w:drawing>
      </w:r>
      <w:r>
        <w:rPr>
          <w:rFonts w:ascii="Comic Sans MS" w:hAnsi="Comic Sans MS"/>
          <w:sz w:val="18"/>
          <w:szCs w:val="18"/>
        </w:rPr>
        <w:tab/>
      </w:r>
      <w:r>
        <w:rPr>
          <w:rFonts w:ascii="Comic Sans MS" w:hAnsi="Comic Sans MS"/>
          <w:sz w:val="18"/>
          <w:szCs w:val="18"/>
        </w:rPr>
        <w:tab/>
      </w:r>
      <w:r w:rsidR="00C25459">
        <w:rPr>
          <w:rFonts w:ascii="Comic Sans MS" w:hAnsi="Comic Sans MS"/>
          <w:sz w:val="18"/>
          <w:szCs w:val="18"/>
        </w:rPr>
        <w:tab/>
      </w:r>
    </w:p>
    <w:p w:rsidR="00815178" w:rsidRPr="00815178" w:rsidRDefault="00815178" w:rsidP="00815178">
      <w:pPr>
        <w:rPr>
          <w:rFonts w:ascii="Arial" w:hAnsi="Arial" w:cs="Arial"/>
          <w:sz w:val="24"/>
          <w:szCs w:val="24"/>
        </w:rPr>
      </w:pPr>
    </w:p>
    <w:p w:rsidR="00BE3902" w:rsidRDefault="006D0935" w:rsidP="0088420E">
      <w:pPr>
        <w:rPr>
          <w:rFonts w:ascii="Comic Sans MS" w:hAnsi="Comic Sans MS"/>
          <w:sz w:val="28"/>
          <w:szCs w:val="28"/>
        </w:rPr>
      </w:pPr>
      <w:r>
        <w:rPr>
          <w:rFonts w:ascii="Comic Sans MS" w:hAnsi="Comic Sans MS"/>
          <w:sz w:val="28"/>
          <w:szCs w:val="28"/>
        </w:rPr>
        <w:t>Monday 1</w:t>
      </w:r>
      <w:r w:rsidRPr="006D0935">
        <w:rPr>
          <w:rFonts w:ascii="Comic Sans MS" w:hAnsi="Comic Sans MS"/>
          <w:sz w:val="28"/>
          <w:szCs w:val="28"/>
          <w:vertAlign w:val="superscript"/>
        </w:rPr>
        <w:t>st</w:t>
      </w:r>
      <w:r>
        <w:rPr>
          <w:rFonts w:ascii="Comic Sans MS" w:hAnsi="Comic Sans MS"/>
          <w:sz w:val="28"/>
          <w:szCs w:val="28"/>
        </w:rPr>
        <w:t xml:space="preserve"> June 2020.</w:t>
      </w:r>
    </w:p>
    <w:p w:rsidR="006D0935" w:rsidRDefault="006D0935" w:rsidP="0088420E">
      <w:pPr>
        <w:rPr>
          <w:rFonts w:ascii="Comic Sans MS" w:hAnsi="Comic Sans MS"/>
          <w:sz w:val="28"/>
          <w:szCs w:val="28"/>
        </w:rPr>
      </w:pPr>
      <w:r>
        <w:rPr>
          <w:rFonts w:ascii="Comic Sans MS" w:hAnsi="Comic Sans MS"/>
          <w:sz w:val="28"/>
          <w:szCs w:val="28"/>
        </w:rPr>
        <w:t>Good morning to all parents.</w:t>
      </w:r>
    </w:p>
    <w:p w:rsidR="006D0935" w:rsidRDefault="006D0935" w:rsidP="0088420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I hope this letter finds you and all your families safe and well. </w:t>
      </w:r>
      <w:r w:rsidRPr="006D0935">
        <w:rPr>
          <w:rFonts w:ascii="Comic Sans MS" w:hAnsi="Comic Sans MS"/>
          <w:sz w:val="28"/>
          <w:szCs w:val="28"/>
        </w:rPr>
        <w:t xml:space="preserve">I applaud you for all you have done so quickly to adapt to Home Schooling and there is no question about it, that has been a massive shift in your daily roles. I can appreciate sincerely, the added challenge of juggling working from home for so many of you. </w:t>
      </w:r>
    </w:p>
    <w:p w:rsidR="006D0935" w:rsidRDefault="006D0935" w:rsidP="0088420E">
      <w:pPr>
        <w:rPr>
          <w:rFonts w:ascii="Comic Sans MS" w:hAnsi="Comic Sans MS"/>
          <w:sz w:val="28"/>
          <w:szCs w:val="28"/>
        </w:rPr>
      </w:pPr>
      <w:r>
        <w:rPr>
          <w:rFonts w:ascii="Comic Sans MS" w:hAnsi="Comic Sans MS"/>
          <w:sz w:val="28"/>
          <w:szCs w:val="28"/>
        </w:rPr>
        <w:t xml:space="preserve">I cannot believe that we are into Week 10 of COVID19 and we have no classes back yet. Sadly, it can be confirmed, that there will not be any children returning to school before the Summer Holidays begin at the end of June. I wish I could provide you with clear information as to what will happen regarding the gradual and phased reopening of Primary Schools, but I can’t as no one has given us that information either. I appreciate that all decisions taken by NI Executive are taken to keep us all and your children, safe and well, and therefore, will await their direction as to what </w:t>
      </w:r>
      <w:r w:rsidR="00A65541">
        <w:rPr>
          <w:rFonts w:ascii="Comic Sans MS" w:hAnsi="Comic Sans MS"/>
          <w:sz w:val="28"/>
          <w:szCs w:val="28"/>
        </w:rPr>
        <w:t>we are to do.</w:t>
      </w:r>
    </w:p>
    <w:p w:rsidR="00A65541" w:rsidRPr="00A65541" w:rsidRDefault="00A65541" w:rsidP="0088420E">
      <w:pPr>
        <w:rPr>
          <w:rFonts w:ascii="Comic Sans MS" w:hAnsi="Comic Sans MS"/>
          <w:b/>
          <w:sz w:val="28"/>
          <w:szCs w:val="28"/>
          <w:u w:val="single"/>
        </w:rPr>
      </w:pPr>
      <w:r>
        <w:rPr>
          <w:rFonts w:ascii="Comic Sans MS" w:hAnsi="Comic Sans MS"/>
          <w:b/>
          <w:sz w:val="28"/>
          <w:szCs w:val="28"/>
          <w:u w:val="single"/>
        </w:rPr>
        <w:t>Re-</w:t>
      </w:r>
      <w:proofErr w:type="gramStart"/>
      <w:r>
        <w:rPr>
          <w:rFonts w:ascii="Comic Sans MS" w:hAnsi="Comic Sans MS"/>
          <w:b/>
          <w:sz w:val="28"/>
          <w:szCs w:val="28"/>
          <w:u w:val="single"/>
        </w:rPr>
        <w:t>opening:-</w:t>
      </w:r>
      <w:proofErr w:type="gramEnd"/>
    </w:p>
    <w:p w:rsidR="00A65541" w:rsidRDefault="00A65541" w:rsidP="0088420E">
      <w:pPr>
        <w:rPr>
          <w:rFonts w:ascii="Comic Sans MS" w:hAnsi="Comic Sans MS"/>
          <w:sz w:val="28"/>
          <w:szCs w:val="28"/>
        </w:rPr>
      </w:pPr>
      <w:r>
        <w:rPr>
          <w:rFonts w:ascii="Comic Sans MS" w:hAnsi="Comic Sans MS"/>
          <w:sz w:val="28"/>
          <w:szCs w:val="28"/>
        </w:rPr>
        <w:t>There have been a lot of stories, speculation and enquiries as to reopening in late August and what groups are to return. Please, we will contact you immediately when we are given the directive from Stormont, DE, EA and CCMS if this is to happen and who it will involve.</w:t>
      </w:r>
    </w:p>
    <w:p w:rsidR="00F84C4E" w:rsidRDefault="00F84C4E" w:rsidP="0088420E">
      <w:pPr>
        <w:rPr>
          <w:rFonts w:ascii="Comic Sans MS" w:hAnsi="Comic Sans MS"/>
          <w:sz w:val="28"/>
          <w:szCs w:val="28"/>
        </w:rPr>
      </w:pPr>
    </w:p>
    <w:p w:rsidR="00F84C4E" w:rsidRDefault="00F84C4E" w:rsidP="0088420E">
      <w:pPr>
        <w:rPr>
          <w:rFonts w:ascii="Comic Sans MS" w:hAnsi="Comic Sans MS"/>
          <w:sz w:val="28"/>
          <w:szCs w:val="28"/>
        </w:rPr>
      </w:pPr>
    </w:p>
    <w:p w:rsidR="00F84C4E" w:rsidRDefault="00F84C4E" w:rsidP="0088420E">
      <w:pPr>
        <w:rPr>
          <w:rFonts w:ascii="Comic Sans MS" w:hAnsi="Comic Sans MS"/>
          <w:b/>
          <w:sz w:val="28"/>
          <w:szCs w:val="28"/>
          <w:u w:val="single"/>
        </w:rPr>
      </w:pPr>
      <w:r>
        <w:rPr>
          <w:rFonts w:ascii="Comic Sans MS" w:hAnsi="Comic Sans MS"/>
          <w:b/>
          <w:sz w:val="28"/>
          <w:szCs w:val="28"/>
          <w:u w:val="single"/>
        </w:rPr>
        <w:lastRenderedPageBreak/>
        <w:t>School Reports:</w:t>
      </w:r>
    </w:p>
    <w:p w:rsidR="00F84C4E" w:rsidRDefault="00F84C4E" w:rsidP="0088420E">
      <w:pPr>
        <w:rPr>
          <w:rFonts w:ascii="Comic Sans MS" w:hAnsi="Comic Sans MS"/>
          <w:sz w:val="28"/>
          <w:szCs w:val="28"/>
        </w:rPr>
      </w:pPr>
      <w:r>
        <w:rPr>
          <w:rFonts w:ascii="Comic Sans MS" w:hAnsi="Comic Sans MS"/>
          <w:sz w:val="28"/>
          <w:szCs w:val="28"/>
        </w:rPr>
        <w:t xml:space="preserve">Staff are working hard behind the scenes to complete reports for 2019/20 academic year. In light of current circumstances, assessments that are a feature of annual reports will not take place. The content of all reports will be more general in nature due to the untimely interruption of COVID19 into our lives. However, every child will have a report written by their class teacher and these will be collated into family groups and posted out to each respective family at end of June as usual. </w:t>
      </w:r>
    </w:p>
    <w:p w:rsidR="00F84C4E" w:rsidRDefault="00F84C4E" w:rsidP="0088420E">
      <w:pPr>
        <w:rPr>
          <w:rFonts w:ascii="Comic Sans MS" w:hAnsi="Comic Sans MS"/>
          <w:b/>
          <w:sz w:val="28"/>
          <w:szCs w:val="28"/>
          <w:u w:val="single"/>
        </w:rPr>
      </w:pPr>
      <w:r>
        <w:rPr>
          <w:rFonts w:ascii="Comic Sans MS" w:hAnsi="Comic Sans MS"/>
          <w:b/>
          <w:sz w:val="28"/>
          <w:szCs w:val="28"/>
          <w:u w:val="single"/>
        </w:rPr>
        <w:t>Home Learning P1 – P5:</w:t>
      </w:r>
    </w:p>
    <w:p w:rsidR="00F84C4E" w:rsidRDefault="00F84C4E" w:rsidP="0088420E">
      <w:pPr>
        <w:rPr>
          <w:rFonts w:ascii="Comic Sans MS" w:hAnsi="Comic Sans MS"/>
          <w:sz w:val="28"/>
          <w:szCs w:val="28"/>
        </w:rPr>
      </w:pPr>
      <w:r>
        <w:rPr>
          <w:rFonts w:ascii="Comic Sans MS" w:hAnsi="Comic Sans MS"/>
          <w:sz w:val="28"/>
          <w:szCs w:val="28"/>
        </w:rPr>
        <w:t>Thank you to the tremendous work teachers have put into maintaining the volume of work for their classes through the website. Without a hesitation they took on teaching remotely and have refined this over the past 10 weeks. I cannot praise them nor thank them enough for their professionalism and their continued dedication to every pupil at our school.</w:t>
      </w:r>
    </w:p>
    <w:p w:rsidR="00F84C4E" w:rsidRDefault="00F84C4E" w:rsidP="0088420E">
      <w:pPr>
        <w:rPr>
          <w:rFonts w:ascii="Comic Sans MS" w:hAnsi="Comic Sans MS"/>
          <w:sz w:val="28"/>
          <w:szCs w:val="28"/>
        </w:rPr>
      </w:pPr>
      <w:r>
        <w:rPr>
          <w:rFonts w:ascii="Comic Sans MS" w:hAnsi="Comic Sans MS"/>
          <w:sz w:val="28"/>
          <w:szCs w:val="28"/>
        </w:rPr>
        <w:t>Today, 1</w:t>
      </w:r>
      <w:r w:rsidRPr="00F84C4E">
        <w:rPr>
          <w:rFonts w:ascii="Comic Sans MS" w:hAnsi="Comic Sans MS"/>
          <w:sz w:val="28"/>
          <w:szCs w:val="28"/>
          <w:vertAlign w:val="superscript"/>
        </w:rPr>
        <w:t>st</w:t>
      </w:r>
      <w:r>
        <w:rPr>
          <w:rFonts w:ascii="Comic Sans MS" w:hAnsi="Comic Sans MS"/>
          <w:sz w:val="28"/>
          <w:szCs w:val="28"/>
        </w:rPr>
        <w:t xml:space="preserve"> June, sees a further link with parents and staff as we now have comments and upload facilities added and activated as part of each class folder in Home Learning Link. Staff will respond to communications directly themselves between 11:00am and 2:00pm and each teacher will specify when they will be available to respond to your comments and children’s work. Correction of all work remains with parents as logistically, it cannot be accommodated otherwise but, feel free to upload something your child is proud of for their teacher to </w:t>
      </w:r>
      <w:r w:rsidR="00331182">
        <w:rPr>
          <w:rFonts w:ascii="Comic Sans MS" w:hAnsi="Comic Sans MS"/>
          <w:sz w:val="28"/>
          <w:szCs w:val="28"/>
        </w:rPr>
        <w:t xml:space="preserve">see and </w:t>
      </w:r>
      <w:r>
        <w:rPr>
          <w:rFonts w:ascii="Comic Sans MS" w:hAnsi="Comic Sans MS"/>
          <w:sz w:val="28"/>
          <w:szCs w:val="28"/>
        </w:rPr>
        <w:t>comment on.</w:t>
      </w:r>
    </w:p>
    <w:p w:rsidR="00331182" w:rsidRDefault="00331182" w:rsidP="0088420E">
      <w:pPr>
        <w:rPr>
          <w:rFonts w:ascii="Comic Sans MS" w:hAnsi="Comic Sans MS"/>
          <w:b/>
          <w:sz w:val="28"/>
          <w:szCs w:val="28"/>
          <w:u w:val="single"/>
        </w:rPr>
      </w:pPr>
      <w:r>
        <w:rPr>
          <w:rFonts w:ascii="Comic Sans MS" w:hAnsi="Comic Sans MS"/>
          <w:b/>
          <w:sz w:val="28"/>
          <w:szCs w:val="28"/>
          <w:u w:val="single"/>
        </w:rPr>
        <w:t>Home Learning P6 &amp; P7 and Booster Classes</w:t>
      </w:r>
    </w:p>
    <w:p w:rsidR="00331182" w:rsidRDefault="00331182" w:rsidP="0088420E">
      <w:pPr>
        <w:rPr>
          <w:rFonts w:ascii="Comic Sans MS" w:hAnsi="Comic Sans MS"/>
          <w:sz w:val="28"/>
          <w:szCs w:val="28"/>
        </w:rPr>
      </w:pPr>
      <w:r>
        <w:rPr>
          <w:rFonts w:ascii="Comic Sans MS" w:hAnsi="Comic Sans MS"/>
          <w:sz w:val="28"/>
          <w:szCs w:val="28"/>
        </w:rPr>
        <w:t>It is unbelievable the daily rate of exchange between staff and pupils predominantly on Google Classroom; once again, I salute Mrs Bradley and Mrs Kinsella for the mighty work they have engaged in and described as ‘addictive!!’ In the absence of formal schooling as we know it, Primary 6 and &amp; have had a superb replacement for teaching and learning that reflects the excellence of the teachers who have established it and who manage it day and daily – thank you both, sincerely, for all your professionalism.</w:t>
      </w:r>
    </w:p>
    <w:p w:rsidR="00331182" w:rsidRDefault="00331182" w:rsidP="0088420E">
      <w:pPr>
        <w:rPr>
          <w:rFonts w:ascii="Comic Sans MS" w:hAnsi="Comic Sans MS"/>
          <w:sz w:val="28"/>
          <w:szCs w:val="28"/>
        </w:rPr>
      </w:pPr>
    </w:p>
    <w:p w:rsidR="00331182" w:rsidRDefault="00331182" w:rsidP="0088420E">
      <w:pPr>
        <w:rPr>
          <w:rFonts w:ascii="Comic Sans MS" w:hAnsi="Comic Sans MS"/>
          <w:sz w:val="28"/>
          <w:szCs w:val="28"/>
        </w:rPr>
      </w:pPr>
      <w:r>
        <w:rPr>
          <w:rFonts w:ascii="Comic Sans MS" w:hAnsi="Comic Sans MS"/>
          <w:sz w:val="28"/>
          <w:szCs w:val="28"/>
        </w:rPr>
        <w:lastRenderedPageBreak/>
        <w:t>I have had a couple of enquiries as to when Home Schooling can cease; well, end of June sounds just right and according to our holiday list, that would be June 23</w:t>
      </w:r>
      <w:r w:rsidRPr="00331182">
        <w:rPr>
          <w:rFonts w:ascii="Comic Sans MS" w:hAnsi="Comic Sans MS"/>
          <w:sz w:val="28"/>
          <w:szCs w:val="28"/>
          <w:vertAlign w:val="superscript"/>
        </w:rPr>
        <w:t>rd</w:t>
      </w:r>
      <w:r>
        <w:rPr>
          <w:rFonts w:ascii="Comic Sans MS" w:hAnsi="Comic Sans MS"/>
          <w:sz w:val="28"/>
          <w:szCs w:val="28"/>
        </w:rPr>
        <w:t xml:space="preserve"> at 12:00noon.</w:t>
      </w:r>
    </w:p>
    <w:p w:rsidR="00331182" w:rsidRDefault="00331182" w:rsidP="0088420E">
      <w:pPr>
        <w:rPr>
          <w:rFonts w:ascii="Comic Sans MS" w:hAnsi="Comic Sans MS"/>
          <w:b/>
          <w:sz w:val="28"/>
          <w:szCs w:val="28"/>
          <w:u w:val="single"/>
        </w:rPr>
      </w:pPr>
      <w:r>
        <w:rPr>
          <w:rFonts w:ascii="Comic Sans MS" w:hAnsi="Comic Sans MS"/>
          <w:b/>
          <w:sz w:val="28"/>
          <w:szCs w:val="28"/>
          <w:u w:val="single"/>
        </w:rPr>
        <w:t>Contact Information:</w:t>
      </w:r>
    </w:p>
    <w:p w:rsidR="00331182" w:rsidRDefault="00331182" w:rsidP="0088420E">
      <w:pPr>
        <w:rPr>
          <w:rFonts w:ascii="Comic Sans MS" w:hAnsi="Comic Sans MS"/>
          <w:sz w:val="28"/>
          <w:szCs w:val="28"/>
        </w:rPr>
      </w:pPr>
      <w:r>
        <w:rPr>
          <w:rFonts w:ascii="Comic Sans MS" w:hAnsi="Comic Sans MS"/>
          <w:sz w:val="28"/>
          <w:szCs w:val="28"/>
        </w:rPr>
        <w:t xml:space="preserve">If anyone has changed their mobile phone details or address since March, please send an email to the school stating your name, address and change of number as necessary so that we can update all records immediately. Texts can only be sent to mobile numbers that are active; emails can only be sent to email addresses that are current; letters (reports!!) can only be received at addresses that you live at now. </w:t>
      </w:r>
    </w:p>
    <w:p w:rsidR="00331182" w:rsidRDefault="00331182" w:rsidP="0088420E">
      <w:pPr>
        <w:rPr>
          <w:rFonts w:ascii="Comic Sans MS" w:hAnsi="Comic Sans MS"/>
          <w:sz w:val="28"/>
          <w:szCs w:val="28"/>
        </w:rPr>
      </w:pPr>
    </w:p>
    <w:p w:rsidR="00881490" w:rsidRPr="00881490" w:rsidRDefault="00331182" w:rsidP="00881490">
      <w:pPr>
        <w:rPr>
          <w:rFonts w:ascii="Comic Sans MS" w:hAnsi="Comic Sans MS"/>
          <w:sz w:val="28"/>
          <w:szCs w:val="28"/>
        </w:rPr>
      </w:pPr>
      <w:r w:rsidRPr="00881490">
        <w:rPr>
          <w:rFonts w:ascii="Comic Sans MS" w:hAnsi="Comic Sans MS"/>
          <w:b/>
          <w:sz w:val="28"/>
          <w:szCs w:val="28"/>
          <w:u w:val="single"/>
        </w:rPr>
        <w:t>Finally</w:t>
      </w:r>
      <w:r>
        <w:rPr>
          <w:rFonts w:ascii="Comic Sans MS" w:hAnsi="Comic Sans MS"/>
          <w:sz w:val="28"/>
          <w:szCs w:val="28"/>
        </w:rPr>
        <w:t xml:space="preserve">, </w:t>
      </w:r>
      <w:proofErr w:type="gramStart"/>
      <w:r w:rsidR="00881490" w:rsidRPr="00881490">
        <w:rPr>
          <w:rFonts w:ascii="Comic Sans MS" w:hAnsi="Comic Sans MS"/>
          <w:sz w:val="28"/>
          <w:szCs w:val="28"/>
        </w:rPr>
        <w:t>We</w:t>
      </w:r>
      <w:proofErr w:type="gramEnd"/>
      <w:r w:rsidR="00881490" w:rsidRPr="00881490">
        <w:rPr>
          <w:rFonts w:ascii="Comic Sans MS" w:hAnsi="Comic Sans MS"/>
          <w:sz w:val="28"/>
          <w:szCs w:val="28"/>
        </w:rPr>
        <w:t xml:space="preserve"> are asking all our parents to please talk to their child/</w:t>
      </w:r>
      <w:proofErr w:type="spellStart"/>
      <w:r w:rsidR="00881490" w:rsidRPr="00881490">
        <w:rPr>
          <w:rFonts w:ascii="Comic Sans MS" w:hAnsi="Comic Sans MS"/>
          <w:sz w:val="28"/>
          <w:szCs w:val="28"/>
        </w:rPr>
        <w:t>ren</w:t>
      </w:r>
      <w:proofErr w:type="spellEnd"/>
      <w:r w:rsidR="00881490" w:rsidRPr="00881490">
        <w:rPr>
          <w:rFonts w:ascii="Comic Sans MS" w:hAnsi="Comic Sans MS"/>
          <w:sz w:val="28"/>
          <w:szCs w:val="28"/>
        </w:rPr>
        <w:t xml:space="preserve"> about social distancing and what this will look like in school. We want to gently remind them to stay in their seats; kindly tell them not to touch anything belonging to anyone else in the classroom – just what you have yourself; patiently keep telling them that all toys from home will be waiting for them when they go home and only they come to school, not their things.</w:t>
      </w:r>
    </w:p>
    <w:p w:rsidR="00881490" w:rsidRPr="00881490" w:rsidRDefault="00881490" w:rsidP="00881490">
      <w:pPr>
        <w:rPr>
          <w:rFonts w:ascii="Comic Sans MS" w:hAnsi="Comic Sans MS"/>
          <w:sz w:val="28"/>
          <w:szCs w:val="28"/>
        </w:rPr>
      </w:pPr>
      <w:r w:rsidRPr="00881490">
        <w:rPr>
          <w:rFonts w:ascii="Comic Sans MS" w:hAnsi="Comic Sans MS"/>
          <w:sz w:val="28"/>
          <w:szCs w:val="28"/>
        </w:rPr>
        <w:t xml:space="preserve">Create a game out of thorough hand washing – sing ‘This is way we wash our hands, wash our hands, wash our hands….’ Or ‘Happy Birthday’ x 2 and show them how to hand-wash properly. Create as much independence as possible. </w:t>
      </w:r>
    </w:p>
    <w:p w:rsidR="00881490" w:rsidRPr="00881490" w:rsidRDefault="00881490" w:rsidP="00881490">
      <w:pPr>
        <w:rPr>
          <w:rFonts w:ascii="Comic Sans MS" w:hAnsi="Comic Sans MS"/>
          <w:sz w:val="28"/>
          <w:szCs w:val="28"/>
        </w:rPr>
      </w:pPr>
      <w:r w:rsidRPr="00881490">
        <w:rPr>
          <w:rFonts w:ascii="Comic Sans MS" w:hAnsi="Comic Sans MS"/>
          <w:sz w:val="28"/>
          <w:szCs w:val="28"/>
        </w:rPr>
        <w:t>We will send out more detailed daily routines, structures and times for staggered starts and collections to avoid congestion at school gates by adults at any time in the near future when we have more definitive directives from Department of Education and NI Executive and this will be released when they deem the time right to do so.</w:t>
      </w:r>
    </w:p>
    <w:p w:rsidR="00881490" w:rsidRPr="00881490" w:rsidRDefault="00881490" w:rsidP="00881490">
      <w:pPr>
        <w:rPr>
          <w:rFonts w:ascii="Comic Sans MS" w:hAnsi="Comic Sans MS"/>
          <w:sz w:val="28"/>
          <w:szCs w:val="28"/>
        </w:rPr>
      </w:pPr>
      <w:r w:rsidRPr="00881490">
        <w:rPr>
          <w:rFonts w:ascii="Comic Sans MS" w:hAnsi="Comic Sans MS"/>
          <w:sz w:val="28"/>
          <w:szCs w:val="28"/>
        </w:rPr>
        <w:t xml:space="preserve">Above all, we will greet and welcome each child daily with care, respect and happiness for our school must be a place they want to come to for the </w:t>
      </w:r>
      <w:proofErr w:type="gramStart"/>
      <w:r w:rsidRPr="00881490">
        <w:rPr>
          <w:rFonts w:ascii="Comic Sans MS" w:hAnsi="Comic Sans MS"/>
          <w:sz w:val="28"/>
          <w:szCs w:val="28"/>
        </w:rPr>
        <w:t xml:space="preserve">next </w:t>
      </w:r>
      <w:r>
        <w:rPr>
          <w:rFonts w:ascii="Comic Sans MS" w:hAnsi="Comic Sans MS"/>
          <w:sz w:val="28"/>
          <w:szCs w:val="28"/>
        </w:rPr>
        <w:t xml:space="preserve"> year</w:t>
      </w:r>
      <w:proofErr w:type="gramEnd"/>
      <w:r w:rsidRPr="00881490">
        <w:rPr>
          <w:rFonts w:ascii="Comic Sans MS" w:hAnsi="Comic Sans MS"/>
          <w:sz w:val="28"/>
          <w:szCs w:val="28"/>
        </w:rPr>
        <w:t>! Together, we can avoid the ‘fear factor’ for children which COVID19 can create and gently, we will keep them safe for you each day.</w:t>
      </w:r>
    </w:p>
    <w:p w:rsidR="00881490" w:rsidRPr="00881490" w:rsidRDefault="00881490" w:rsidP="00881490">
      <w:pPr>
        <w:rPr>
          <w:rFonts w:ascii="Comic Sans MS" w:hAnsi="Comic Sans MS"/>
          <w:sz w:val="28"/>
          <w:szCs w:val="28"/>
        </w:rPr>
      </w:pPr>
      <w:r w:rsidRPr="00881490">
        <w:rPr>
          <w:rFonts w:ascii="Comic Sans MS" w:hAnsi="Comic Sans MS"/>
          <w:sz w:val="28"/>
          <w:szCs w:val="28"/>
        </w:rPr>
        <w:lastRenderedPageBreak/>
        <w:t xml:space="preserve">If there is anything I can do to support you in any way, please, do not hesitate to contact me by email at the info address on the letter head. </w:t>
      </w:r>
    </w:p>
    <w:p w:rsidR="00331182" w:rsidRDefault="00881490" w:rsidP="00881490">
      <w:pPr>
        <w:rPr>
          <w:rFonts w:ascii="Comic Sans MS" w:hAnsi="Comic Sans MS"/>
          <w:sz w:val="28"/>
          <w:szCs w:val="28"/>
        </w:rPr>
      </w:pPr>
      <w:r w:rsidRPr="00881490">
        <w:rPr>
          <w:rFonts w:ascii="Comic Sans MS" w:hAnsi="Comic Sans MS"/>
          <w:sz w:val="28"/>
          <w:szCs w:val="28"/>
        </w:rPr>
        <w:t xml:space="preserve">I look forward to welcoming you and your child </w:t>
      </w:r>
      <w:r>
        <w:rPr>
          <w:rFonts w:ascii="Comic Sans MS" w:hAnsi="Comic Sans MS"/>
          <w:sz w:val="28"/>
          <w:szCs w:val="28"/>
        </w:rPr>
        <w:t>back to</w:t>
      </w:r>
      <w:r w:rsidRPr="00881490">
        <w:rPr>
          <w:rFonts w:ascii="Comic Sans MS" w:hAnsi="Comic Sans MS"/>
          <w:sz w:val="28"/>
          <w:szCs w:val="28"/>
        </w:rPr>
        <w:t xml:space="preserve"> St Patrick’s PS in the near future and until then, take care and keep safe and well.</w:t>
      </w:r>
    </w:p>
    <w:p w:rsidR="00331182" w:rsidRDefault="00331182" w:rsidP="0088420E">
      <w:pPr>
        <w:rPr>
          <w:rFonts w:ascii="Comic Sans MS" w:hAnsi="Comic Sans MS"/>
          <w:sz w:val="28"/>
          <w:szCs w:val="28"/>
        </w:rPr>
      </w:pPr>
    </w:p>
    <w:p w:rsidR="00881490" w:rsidRDefault="00881490" w:rsidP="0088420E">
      <w:pPr>
        <w:rPr>
          <w:rFonts w:ascii="Comic Sans MS" w:hAnsi="Comic Sans MS"/>
          <w:sz w:val="28"/>
          <w:szCs w:val="28"/>
        </w:rPr>
      </w:pPr>
    </w:p>
    <w:p w:rsidR="00881490" w:rsidRDefault="00881490" w:rsidP="0088420E">
      <w:pPr>
        <w:rPr>
          <w:rFonts w:ascii="Comic Sans MS" w:hAnsi="Comic Sans MS"/>
          <w:sz w:val="28"/>
          <w:szCs w:val="28"/>
        </w:rPr>
      </w:pPr>
      <w:r>
        <w:rPr>
          <w:rFonts w:ascii="Comic Sans MS" w:hAnsi="Comic Sans MS"/>
          <w:sz w:val="28"/>
          <w:szCs w:val="28"/>
        </w:rPr>
        <w:t>With very best wishes,</w:t>
      </w:r>
    </w:p>
    <w:p w:rsidR="00881490" w:rsidRDefault="00881490" w:rsidP="0088420E">
      <w:pPr>
        <w:rPr>
          <w:rFonts w:ascii="Comic Sans MS" w:hAnsi="Comic Sans MS"/>
          <w:sz w:val="28"/>
          <w:szCs w:val="28"/>
        </w:rPr>
      </w:pPr>
    </w:p>
    <w:p w:rsidR="00881490" w:rsidRDefault="00881490" w:rsidP="0088420E">
      <w:pPr>
        <w:rPr>
          <w:rFonts w:ascii="Comic Sans MS" w:hAnsi="Comic Sans MS"/>
          <w:sz w:val="28"/>
          <w:szCs w:val="28"/>
        </w:rPr>
      </w:pPr>
      <w:r>
        <w:rPr>
          <w:rFonts w:ascii="Comic Sans MS" w:hAnsi="Comic Sans MS"/>
          <w:sz w:val="28"/>
          <w:szCs w:val="28"/>
        </w:rPr>
        <w:t>Anne Mc Guinness</w:t>
      </w:r>
    </w:p>
    <w:p w:rsidR="00881490" w:rsidRPr="00331182" w:rsidRDefault="00881490" w:rsidP="0088420E">
      <w:pPr>
        <w:rPr>
          <w:rFonts w:ascii="Comic Sans MS" w:hAnsi="Comic Sans MS"/>
          <w:sz w:val="28"/>
          <w:szCs w:val="28"/>
        </w:rPr>
      </w:pPr>
      <w:r>
        <w:rPr>
          <w:rFonts w:ascii="Comic Sans MS" w:hAnsi="Comic Sans MS"/>
          <w:sz w:val="28"/>
          <w:szCs w:val="28"/>
        </w:rPr>
        <w:t>Principal</w:t>
      </w:r>
      <w:bookmarkStart w:id="0" w:name="_GoBack"/>
      <w:bookmarkEnd w:id="0"/>
    </w:p>
    <w:p w:rsidR="00F84C4E" w:rsidRPr="00F84C4E" w:rsidRDefault="00F84C4E" w:rsidP="0088420E">
      <w:pPr>
        <w:rPr>
          <w:rFonts w:ascii="Comic Sans MS" w:hAnsi="Comic Sans MS"/>
          <w:sz w:val="28"/>
          <w:szCs w:val="28"/>
        </w:rPr>
      </w:pPr>
    </w:p>
    <w:p w:rsidR="00A65541" w:rsidRDefault="00A65541" w:rsidP="0088420E">
      <w:pPr>
        <w:rPr>
          <w:rFonts w:ascii="Comic Sans MS" w:hAnsi="Comic Sans MS"/>
          <w:sz w:val="28"/>
          <w:szCs w:val="28"/>
        </w:rPr>
      </w:pPr>
    </w:p>
    <w:p w:rsidR="00A65541" w:rsidRDefault="00A65541" w:rsidP="0088420E">
      <w:pPr>
        <w:rPr>
          <w:rFonts w:ascii="Comic Sans MS" w:hAnsi="Comic Sans MS"/>
          <w:sz w:val="28"/>
          <w:szCs w:val="28"/>
        </w:rPr>
      </w:pPr>
    </w:p>
    <w:p w:rsidR="00B85D8A" w:rsidRDefault="00B85D8A" w:rsidP="0088420E">
      <w:pPr>
        <w:rPr>
          <w:rFonts w:ascii="Comic Sans MS" w:hAnsi="Comic Sans MS"/>
          <w:sz w:val="28"/>
          <w:szCs w:val="28"/>
        </w:rPr>
      </w:pPr>
    </w:p>
    <w:p w:rsidR="00D3027D" w:rsidRPr="00A65541" w:rsidRDefault="00D3027D" w:rsidP="0088420E">
      <w:pPr>
        <w:rPr>
          <w:rFonts w:ascii="Comic Sans MS" w:hAnsi="Comic Sans MS"/>
          <w:sz w:val="28"/>
          <w:szCs w:val="28"/>
        </w:rPr>
      </w:pPr>
    </w:p>
    <w:sectPr w:rsidR="00D3027D" w:rsidRPr="00A65541" w:rsidSect="00E33032">
      <w:pgSz w:w="11906" w:h="16838"/>
      <w:pgMar w:top="720" w:right="720" w:bottom="720" w:left="720" w:header="708" w:footer="708" w:gutter="0"/>
      <w:pgBorders>
        <w:top w:val="balloons3Colors" w:sz="31" w:space="1" w:color="auto"/>
        <w:left w:val="balloons3Colors" w:sz="31" w:space="4" w:color="auto"/>
        <w:bottom w:val="balloons3Colors" w:sz="31" w:space="1" w:color="auto"/>
        <w:right w:val="balloons3Colors"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834"/>
    <w:multiLevelType w:val="hybridMultilevel"/>
    <w:tmpl w:val="542A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77530"/>
    <w:multiLevelType w:val="hybridMultilevel"/>
    <w:tmpl w:val="6BFA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511AD"/>
    <w:multiLevelType w:val="hybridMultilevel"/>
    <w:tmpl w:val="77B0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39F6"/>
    <w:multiLevelType w:val="hybridMultilevel"/>
    <w:tmpl w:val="7D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D4244"/>
    <w:multiLevelType w:val="hybridMultilevel"/>
    <w:tmpl w:val="717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78"/>
    <w:rsid w:val="00047E18"/>
    <w:rsid w:val="00060FE8"/>
    <w:rsid w:val="001417D9"/>
    <w:rsid w:val="00150253"/>
    <w:rsid w:val="00284D80"/>
    <w:rsid w:val="002A02B2"/>
    <w:rsid w:val="002A3F16"/>
    <w:rsid w:val="002E5BF1"/>
    <w:rsid w:val="002F79CC"/>
    <w:rsid w:val="00331182"/>
    <w:rsid w:val="00393B45"/>
    <w:rsid w:val="003B7FB3"/>
    <w:rsid w:val="003D26A4"/>
    <w:rsid w:val="003E6A1C"/>
    <w:rsid w:val="004412E7"/>
    <w:rsid w:val="0048732D"/>
    <w:rsid w:val="005828CA"/>
    <w:rsid w:val="00593842"/>
    <w:rsid w:val="005C4E5B"/>
    <w:rsid w:val="005D78BA"/>
    <w:rsid w:val="00620491"/>
    <w:rsid w:val="00626297"/>
    <w:rsid w:val="0066567F"/>
    <w:rsid w:val="006D0935"/>
    <w:rsid w:val="007007D9"/>
    <w:rsid w:val="007522A9"/>
    <w:rsid w:val="007B7CA0"/>
    <w:rsid w:val="00815178"/>
    <w:rsid w:val="00826345"/>
    <w:rsid w:val="00881490"/>
    <w:rsid w:val="0088420E"/>
    <w:rsid w:val="00940AED"/>
    <w:rsid w:val="00A43D24"/>
    <w:rsid w:val="00A65541"/>
    <w:rsid w:val="00A83379"/>
    <w:rsid w:val="00AF7FCC"/>
    <w:rsid w:val="00B45170"/>
    <w:rsid w:val="00B85D8A"/>
    <w:rsid w:val="00BE1E78"/>
    <w:rsid w:val="00BE3902"/>
    <w:rsid w:val="00C223E2"/>
    <w:rsid w:val="00C25459"/>
    <w:rsid w:val="00CF2B35"/>
    <w:rsid w:val="00D3027D"/>
    <w:rsid w:val="00D34393"/>
    <w:rsid w:val="00D64336"/>
    <w:rsid w:val="00D643C3"/>
    <w:rsid w:val="00E11FFB"/>
    <w:rsid w:val="00E32276"/>
    <w:rsid w:val="00E33032"/>
    <w:rsid w:val="00E76B73"/>
    <w:rsid w:val="00E86412"/>
    <w:rsid w:val="00EA4494"/>
    <w:rsid w:val="00EF3977"/>
    <w:rsid w:val="00F321F7"/>
    <w:rsid w:val="00F84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649C"/>
  <w15:docId w15:val="{3D28E4A7-20D7-49C9-80A2-68BB812A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8"/>
    <w:rPr>
      <w:rFonts w:ascii="Tahoma" w:hAnsi="Tahoma" w:cs="Tahoma"/>
      <w:sz w:val="16"/>
      <w:szCs w:val="16"/>
    </w:rPr>
  </w:style>
  <w:style w:type="character" w:styleId="Hyperlink">
    <w:name w:val="Hyperlink"/>
    <w:basedOn w:val="DefaultParagraphFont"/>
    <w:uiPriority w:val="99"/>
    <w:unhideWhenUsed/>
    <w:rsid w:val="002A02B2"/>
    <w:rPr>
      <w:color w:val="0000FF" w:themeColor="hyperlink"/>
      <w:u w:val="single"/>
    </w:rPr>
  </w:style>
  <w:style w:type="paragraph" w:styleId="ListParagraph">
    <w:name w:val="List Paragraph"/>
    <w:basedOn w:val="Normal"/>
    <w:uiPriority w:val="34"/>
    <w:qFormat/>
    <w:rsid w:val="002A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92D2-48AB-4132-9577-9A4E667D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8484417F</Template>
  <TotalTime>3</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Quinn</dc:creator>
  <cp:lastModifiedBy>A MCGUINNESS</cp:lastModifiedBy>
  <cp:revision>3</cp:revision>
  <cp:lastPrinted>2017-11-24T14:30:00Z</cp:lastPrinted>
  <dcterms:created xsi:type="dcterms:W3CDTF">2020-06-01T11:09:00Z</dcterms:created>
  <dcterms:modified xsi:type="dcterms:W3CDTF">2020-06-01T11:12:00Z</dcterms:modified>
</cp:coreProperties>
</file>